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Ind w:w="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6"/>
        <w:gridCol w:w="8400"/>
      </w:tblGrid>
      <w:tr w:rsidR="00C769A8" w:rsidRPr="00A11496">
        <w:trPr>
          <w:trHeight w:hRule="exact" w:val="1069"/>
        </w:trPr>
        <w:tc>
          <w:tcPr>
            <w:tcW w:w="9856" w:type="dxa"/>
            <w:gridSpan w:val="2"/>
          </w:tcPr>
          <w:p w:rsidR="00C769A8" w:rsidRPr="00F61FA4" w:rsidRDefault="00C769A8" w:rsidP="00A11496">
            <w:pPr>
              <w:pStyle w:val="drvklein"/>
              <w:ind w:left="-1"/>
              <w:rPr>
                <w:color w:val="009790"/>
              </w:rPr>
            </w:pPr>
          </w:p>
          <w:p w:rsidR="00C769A8" w:rsidRPr="00A11496" w:rsidRDefault="00C769A8" w:rsidP="00D759CF">
            <w:pPr>
              <w:rPr>
                <w:kern w:val="100"/>
                <w:sz w:val="16"/>
                <w:szCs w:val="16"/>
              </w:rPr>
            </w:pPr>
          </w:p>
          <w:p w:rsidR="00C769A8" w:rsidRPr="00A11496" w:rsidRDefault="00C769A8" w:rsidP="00D759CF">
            <w:pPr>
              <w:rPr>
                <w:kern w:val="100"/>
                <w:sz w:val="16"/>
                <w:szCs w:val="16"/>
              </w:rPr>
            </w:pPr>
          </w:p>
        </w:tc>
      </w:tr>
      <w:tr w:rsidR="00C769A8" w:rsidRPr="00CF6AC4">
        <w:trPr>
          <w:trHeight w:hRule="exact" w:val="261"/>
        </w:trPr>
        <w:tc>
          <w:tcPr>
            <w:tcW w:w="1456" w:type="dxa"/>
            <w:vMerge w:val="restart"/>
          </w:tcPr>
          <w:p w:rsidR="00C769A8" w:rsidRPr="00A11496" w:rsidRDefault="00C769A8" w:rsidP="00D50CA1">
            <w:pPr>
              <w:rPr>
                <w:kern w:val="100"/>
                <w:sz w:val="16"/>
                <w:szCs w:val="16"/>
              </w:rPr>
            </w:pPr>
          </w:p>
        </w:tc>
        <w:tc>
          <w:tcPr>
            <w:tcW w:w="8400" w:type="dxa"/>
          </w:tcPr>
          <w:p w:rsidR="00C769A8" w:rsidRPr="00CF6AC4" w:rsidRDefault="00EC24A2" w:rsidP="00EC24A2">
            <w:pPr>
              <w:pStyle w:val="drvklein"/>
            </w:pPr>
            <w:r>
              <w:t>30 april 2018</w:t>
            </w:r>
          </w:p>
        </w:tc>
      </w:tr>
      <w:tr w:rsidR="00C769A8" w:rsidRPr="00CF6AC4">
        <w:trPr>
          <w:trHeight w:hRule="exact" w:val="261"/>
        </w:trPr>
        <w:tc>
          <w:tcPr>
            <w:tcW w:w="1456" w:type="dxa"/>
            <w:vMerge/>
          </w:tcPr>
          <w:p w:rsidR="00C769A8" w:rsidRPr="00CF6AC4" w:rsidRDefault="00C769A8" w:rsidP="00B17329">
            <w:pPr>
              <w:pStyle w:val="drvkap"/>
            </w:pPr>
          </w:p>
        </w:tc>
        <w:tc>
          <w:tcPr>
            <w:tcW w:w="8400" w:type="dxa"/>
          </w:tcPr>
          <w:p w:rsidR="00C769A8" w:rsidRPr="00CF6AC4" w:rsidRDefault="00EC24A2" w:rsidP="00EC24A2">
            <w:pPr>
              <w:pStyle w:val="drvklein"/>
            </w:pPr>
            <w:r>
              <w:t>035</w:t>
            </w:r>
            <w:bookmarkStart w:id="0" w:name="_GoBack"/>
            <w:bookmarkEnd w:id="0"/>
          </w:p>
        </w:tc>
      </w:tr>
    </w:tbl>
    <w:p w:rsidR="00C769A8" w:rsidRPr="00CF6AC4" w:rsidRDefault="00C769A8" w:rsidP="002C77C1">
      <w:pPr>
        <w:sectPr w:rsidR="00C769A8" w:rsidRPr="00CF6AC4" w:rsidSect="00CB7BEF">
          <w:headerReference w:type="default" r:id="rId8"/>
          <w:footerReference w:type="default" r:id="rId9"/>
          <w:headerReference w:type="first" r:id="rId10"/>
          <w:pgSz w:w="11906" w:h="16838" w:code="9"/>
          <w:pgMar w:top="2875" w:right="1134" w:bottom="1418" w:left="1418" w:header="357" w:footer="724" w:gutter="0"/>
          <w:cols w:space="708"/>
          <w:titlePg/>
          <w:docGrid w:linePitch="360"/>
        </w:sectPr>
      </w:pPr>
    </w:p>
    <w:p w:rsidR="00385212" w:rsidRDefault="00385212" w:rsidP="007F1677">
      <w:pPr>
        <w:pStyle w:val="Voettekst"/>
      </w:pPr>
    </w:p>
    <w:p w:rsidR="00385212" w:rsidRDefault="008D7CAA" w:rsidP="006C441E">
      <w:pPr>
        <w:pStyle w:val="Kop2"/>
        <w:spacing w:before="240" w:after="240" w:line="240" w:lineRule="exact"/>
      </w:pPr>
      <w:r>
        <w:t>Programma Nationale H</w:t>
      </w:r>
      <w:r w:rsidR="00385212">
        <w:t xml:space="preserve">erdenking De Ronde Venen </w:t>
      </w:r>
    </w:p>
    <w:p w:rsidR="00663F89" w:rsidRDefault="00385212" w:rsidP="00385212">
      <w:pPr>
        <w:pStyle w:val="Introtekst"/>
      </w:pPr>
      <w:r w:rsidRPr="00D4758D">
        <w:t>Op 4 mei vindt de Nationale Herdenking plaats. Nederland is dan om 20.00 uur twee minuten stil</w:t>
      </w:r>
      <w:r w:rsidR="00663F89">
        <w:t xml:space="preserve"> om de Nederlandse oorlogsslachtoffers te herdenken. </w:t>
      </w:r>
    </w:p>
    <w:p w:rsidR="00991334" w:rsidRDefault="00C95F19" w:rsidP="00385212">
      <w:pPr>
        <w:rPr>
          <w:iCs/>
        </w:rPr>
      </w:pPr>
      <w:r>
        <w:rPr>
          <w:iCs/>
        </w:rPr>
        <w:t>Het programma in d</w:t>
      </w:r>
      <w:r w:rsidR="00385212" w:rsidRPr="00D4758D">
        <w:rPr>
          <w:iCs/>
        </w:rPr>
        <w:t>e gemeente De Ronde Venen ziet er uit als volgt:</w:t>
      </w:r>
    </w:p>
    <w:p w:rsidR="00991334" w:rsidRDefault="00991334" w:rsidP="00385212">
      <w:pPr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985"/>
      </w:tblGrid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b/>
                <w:bCs/>
                <w:iCs/>
                <w:color w:val="000000"/>
              </w:rPr>
            </w:pPr>
            <w:r w:rsidRPr="00646876">
              <w:rPr>
                <w:b/>
                <w:bCs/>
                <w:iCs/>
                <w:color w:val="000000"/>
              </w:rPr>
              <w:t>Mijdrecht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b/>
                <w:bCs/>
                <w:iCs/>
                <w:color w:val="FFFFFF"/>
              </w:rPr>
            </w:pP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18.00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Vlaggen halfstok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19.45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Verzamelen voor gemeentehuis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19.45 tot 19.57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 xml:space="preserve">Luiden van de kerkklokken 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19.50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Stille tocht naar monument Dorpsstraat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19.58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VIOS speelt Last Post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20.00 – 20.02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F35CF9" w:rsidP="00991334">
            <w:pPr>
              <w:rPr>
                <w:iCs/>
              </w:rPr>
            </w:pPr>
            <w:r>
              <w:rPr>
                <w:iCs/>
              </w:rPr>
              <w:t xml:space="preserve">Twee </w:t>
            </w:r>
            <w:r w:rsidR="00991334" w:rsidRPr="00646876">
              <w:rPr>
                <w:iCs/>
              </w:rPr>
              <w:t>minuten stilte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20.02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 xml:space="preserve">VIOS speelt </w:t>
            </w:r>
            <w:r w:rsidR="007816DE" w:rsidRPr="00646876">
              <w:rPr>
                <w:iCs/>
              </w:rPr>
              <w:t xml:space="preserve">het </w:t>
            </w:r>
            <w:r w:rsidRPr="00646876">
              <w:rPr>
                <w:iCs/>
              </w:rPr>
              <w:t>Wilhelmus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20.05 uur</w:t>
            </w:r>
          </w:p>
        </w:tc>
        <w:tc>
          <w:tcPr>
            <w:tcW w:w="5985" w:type="dxa"/>
            <w:shd w:val="clear" w:color="auto" w:fill="auto"/>
          </w:tcPr>
          <w:p w:rsidR="00663F89" w:rsidRDefault="00663F89" w:rsidP="00991334">
            <w:pPr>
              <w:rPr>
                <w:iCs/>
              </w:rPr>
            </w:pPr>
            <w:r>
              <w:rPr>
                <w:iCs/>
              </w:rPr>
              <w:t>Bloem-/kranslegging</w:t>
            </w:r>
            <w:r w:rsidR="00184378">
              <w:rPr>
                <w:iCs/>
              </w:rPr>
              <w:t xml:space="preserve"> door:</w:t>
            </w:r>
          </w:p>
          <w:p w:rsidR="00991334" w:rsidRDefault="00184378" w:rsidP="00184378">
            <w:pPr>
              <w:pStyle w:val="Lijstalinea"/>
              <w:numPr>
                <w:ilvl w:val="0"/>
                <w:numId w:val="42"/>
              </w:numPr>
              <w:rPr>
                <w:iCs/>
              </w:rPr>
            </w:pPr>
            <w:r>
              <w:rPr>
                <w:iCs/>
              </w:rPr>
              <w:t>g</w:t>
            </w:r>
            <w:r w:rsidR="00663F89" w:rsidRPr="00184378">
              <w:rPr>
                <w:iCs/>
              </w:rPr>
              <w:t>emeente</w:t>
            </w:r>
          </w:p>
          <w:p w:rsidR="00184378" w:rsidRDefault="00663F89" w:rsidP="008751DC">
            <w:pPr>
              <w:pStyle w:val="Lijstalinea"/>
              <w:numPr>
                <w:ilvl w:val="0"/>
                <w:numId w:val="42"/>
              </w:numPr>
              <w:rPr>
                <w:iCs/>
              </w:rPr>
            </w:pPr>
            <w:r w:rsidRPr="00184378">
              <w:rPr>
                <w:iCs/>
              </w:rPr>
              <w:t>Oranjevereniging</w:t>
            </w:r>
          </w:p>
          <w:p w:rsidR="00184378" w:rsidRDefault="00DA76BF" w:rsidP="008751DC">
            <w:pPr>
              <w:pStyle w:val="Lijstalinea"/>
              <w:numPr>
                <w:ilvl w:val="0"/>
                <w:numId w:val="42"/>
              </w:numPr>
              <w:rPr>
                <w:iCs/>
              </w:rPr>
            </w:pPr>
            <w:r>
              <w:rPr>
                <w:iCs/>
              </w:rPr>
              <w:t>v</w:t>
            </w:r>
            <w:r w:rsidR="00663F89" w:rsidRPr="00184378">
              <w:rPr>
                <w:iCs/>
              </w:rPr>
              <w:t>eteranen</w:t>
            </w:r>
          </w:p>
          <w:p w:rsidR="00184378" w:rsidRDefault="008751DC" w:rsidP="00F35CF9">
            <w:pPr>
              <w:pStyle w:val="Lijstalinea"/>
              <w:numPr>
                <w:ilvl w:val="0"/>
                <w:numId w:val="42"/>
              </w:numPr>
              <w:rPr>
                <w:iCs/>
              </w:rPr>
            </w:pPr>
            <w:r w:rsidRPr="00184378">
              <w:rPr>
                <w:iCs/>
              </w:rPr>
              <w:t>s</w:t>
            </w:r>
            <w:r w:rsidR="00A86C4B" w:rsidRPr="00184378">
              <w:rPr>
                <w:iCs/>
              </w:rPr>
              <w:t xml:space="preserve">couting </w:t>
            </w:r>
          </w:p>
          <w:p w:rsidR="00663F89" w:rsidRPr="00184378" w:rsidRDefault="00F35CF9" w:rsidP="00F35CF9">
            <w:pPr>
              <w:pStyle w:val="Lijstalinea"/>
              <w:numPr>
                <w:ilvl w:val="0"/>
                <w:numId w:val="42"/>
              </w:numPr>
              <w:rPr>
                <w:iCs/>
              </w:rPr>
            </w:pPr>
            <w:proofErr w:type="spellStart"/>
            <w:r w:rsidRPr="00184378">
              <w:rPr>
                <w:iCs/>
              </w:rPr>
              <w:t>o</w:t>
            </w:r>
            <w:r w:rsidR="00A51AF4" w:rsidRPr="00184378">
              <w:rPr>
                <w:iCs/>
              </w:rPr>
              <w:t>verigen</w:t>
            </w:r>
            <w:proofErr w:type="spellEnd"/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20.20 uur</w:t>
            </w:r>
          </w:p>
        </w:tc>
        <w:tc>
          <w:tcPr>
            <w:tcW w:w="5985" w:type="dxa"/>
            <w:shd w:val="clear" w:color="auto" w:fill="auto"/>
          </w:tcPr>
          <w:p w:rsidR="00F35CF9" w:rsidRDefault="00991334" w:rsidP="002755E3">
            <w:pPr>
              <w:rPr>
                <w:iCs/>
              </w:rPr>
            </w:pPr>
            <w:r w:rsidRPr="00646876">
              <w:rPr>
                <w:iCs/>
              </w:rPr>
              <w:t xml:space="preserve">VIOS speelt </w:t>
            </w:r>
            <w:r w:rsidR="00F35CF9">
              <w:rPr>
                <w:iCs/>
              </w:rPr>
              <w:t>koraal</w:t>
            </w:r>
            <w:r w:rsidR="002E6340" w:rsidRPr="00646876">
              <w:rPr>
                <w:iCs/>
              </w:rPr>
              <w:t>muziek</w:t>
            </w:r>
          </w:p>
          <w:p w:rsidR="00991334" w:rsidRPr="00646876" w:rsidRDefault="00F35CF9" w:rsidP="00F35CF9">
            <w:pPr>
              <w:rPr>
                <w:iCs/>
              </w:rPr>
            </w:pPr>
            <w:r>
              <w:rPr>
                <w:iCs/>
              </w:rPr>
              <w:t xml:space="preserve">Het ROM-koor zingt een tweetal </w:t>
            </w:r>
            <w:r w:rsidR="00991334" w:rsidRPr="00646876">
              <w:rPr>
                <w:iCs/>
              </w:rPr>
              <w:t>liederen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F35CF9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20.30 uur</w:t>
            </w:r>
          </w:p>
          <w:p w:rsidR="00F35CF9" w:rsidRPr="00F35CF9" w:rsidRDefault="00F35CF9" w:rsidP="00F35CF9"/>
          <w:p w:rsidR="008A34F3" w:rsidRDefault="00F35CF9" w:rsidP="00F35CF9">
            <w:r>
              <w:t>20.35 uur</w:t>
            </w:r>
          </w:p>
          <w:p w:rsidR="008A34F3" w:rsidRDefault="008A34F3" w:rsidP="008A34F3">
            <w:r>
              <w:t>20.45</w:t>
            </w:r>
          </w:p>
          <w:p w:rsidR="00991334" w:rsidRPr="008A34F3" w:rsidRDefault="00991334" w:rsidP="008A34F3">
            <w:pPr>
              <w:jc w:val="center"/>
            </w:pPr>
          </w:p>
        </w:tc>
        <w:tc>
          <w:tcPr>
            <w:tcW w:w="5985" w:type="dxa"/>
            <w:shd w:val="clear" w:color="auto" w:fill="auto"/>
          </w:tcPr>
          <w:p w:rsidR="00F35CF9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 xml:space="preserve">Stille tocht terug naar </w:t>
            </w:r>
            <w:r w:rsidR="00DA76BF">
              <w:rPr>
                <w:iCs/>
              </w:rPr>
              <w:t xml:space="preserve">het </w:t>
            </w:r>
            <w:r w:rsidRPr="00646876">
              <w:rPr>
                <w:iCs/>
              </w:rPr>
              <w:t>gemeentehuis</w:t>
            </w:r>
            <w:r w:rsidR="00F35CF9">
              <w:rPr>
                <w:iCs/>
              </w:rPr>
              <w:t xml:space="preserve">, waar een bloemlegging plaatsvindt bij de drie monumenten op het Raadhuisplein </w:t>
            </w:r>
          </w:p>
          <w:p w:rsidR="00F35CF9" w:rsidRDefault="00F35CF9" w:rsidP="00991334">
            <w:pPr>
              <w:rPr>
                <w:iCs/>
              </w:rPr>
            </w:pPr>
            <w:r>
              <w:rPr>
                <w:iCs/>
              </w:rPr>
              <w:t>Einde herdenking</w:t>
            </w:r>
          </w:p>
          <w:p w:rsidR="008A34F3" w:rsidRDefault="008A34F3" w:rsidP="008A34F3">
            <w:pPr>
              <w:rPr>
                <w:iCs/>
              </w:rPr>
            </w:pPr>
            <w:r w:rsidRPr="008A34F3">
              <w:rPr>
                <w:iCs/>
              </w:rPr>
              <w:t>Na de Dodenherdenking bij het oorlogsmonument,</w:t>
            </w:r>
            <w:r w:rsidR="00203D8E">
              <w:rPr>
                <w:iCs/>
              </w:rPr>
              <w:t xml:space="preserve"> zing </w:t>
            </w:r>
            <w:proofErr w:type="spellStart"/>
            <w:r w:rsidR="00203D8E">
              <w:rPr>
                <w:iCs/>
              </w:rPr>
              <w:t>Amicitia</w:t>
            </w:r>
            <w:proofErr w:type="spellEnd"/>
            <w:r w:rsidR="00203D8E">
              <w:rPr>
                <w:iCs/>
              </w:rPr>
              <w:t xml:space="preserve"> in de Janskerk </w:t>
            </w:r>
            <w:r w:rsidRPr="008A34F3">
              <w:rPr>
                <w:iCs/>
              </w:rPr>
              <w:t xml:space="preserve">het zeer bekende Requiem van Fauré. De aanvang is 20.45 uur, de tijdsduur ongeveer 40 minuten en de toegang gratis. </w:t>
            </w:r>
          </w:p>
          <w:p w:rsidR="008A34F3" w:rsidRPr="008A34F3" w:rsidRDefault="008A34F3" w:rsidP="008A34F3">
            <w:pPr>
              <w:rPr>
                <w:iCs/>
              </w:rPr>
            </w:pPr>
          </w:p>
          <w:p w:rsidR="008A34F3" w:rsidRPr="00646876" w:rsidRDefault="008A34F3" w:rsidP="00991334">
            <w:pPr>
              <w:rPr>
                <w:iCs/>
              </w:rPr>
            </w:pPr>
          </w:p>
        </w:tc>
      </w:tr>
    </w:tbl>
    <w:p w:rsidR="00444101" w:rsidRDefault="00444101" w:rsidP="00991334">
      <w:pPr>
        <w:rPr>
          <w:iCs/>
        </w:rPr>
      </w:pPr>
    </w:p>
    <w:p w:rsidR="00244526" w:rsidRPr="00991334" w:rsidRDefault="00244526" w:rsidP="00991334">
      <w:pPr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985"/>
      </w:tblGrid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b/>
                <w:bCs/>
                <w:iCs/>
                <w:color w:val="000000"/>
              </w:rPr>
            </w:pPr>
            <w:r w:rsidRPr="00646876">
              <w:rPr>
                <w:b/>
                <w:bCs/>
                <w:iCs/>
                <w:color w:val="000000"/>
              </w:rPr>
              <w:lastRenderedPageBreak/>
              <w:t>Vinkeveen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b/>
                <w:bCs/>
                <w:iCs/>
                <w:color w:val="FFFFFF"/>
              </w:rPr>
            </w:pP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18.00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 xml:space="preserve">Vlaggen halfstok 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19.30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F35CF9">
            <w:pPr>
              <w:rPr>
                <w:iCs/>
              </w:rPr>
            </w:pPr>
            <w:r w:rsidRPr="00646876">
              <w:rPr>
                <w:iCs/>
              </w:rPr>
              <w:t xml:space="preserve">Betrekken erewacht </w:t>
            </w:r>
            <w:r w:rsidR="00F35CF9">
              <w:rPr>
                <w:iCs/>
              </w:rPr>
              <w:t xml:space="preserve">bij het monument </w:t>
            </w:r>
            <w:r w:rsidRPr="00646876">
              <w:rPr>
                <w:iCs/>
              </w:rPr>
              <w:t xml:space="preserve">door leden </w:t>
            </w:r>
            <w:r w:rsidR="00F35CF9">
              <w:rPr>
                <w:iCs/>
              </w:rPr>
              <w:t xml:space="preserve">van de </w:t>
            </w:r>
            <w:r w:rsidRPr="00646876">
              <w:rPr>
                <w:iCs/>
              </w:rPr>
              <w:t xml:space="preserve">Scouting Groep Vinkeveen 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19.30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 xml:space="preserve">Brassband Concordia (opgesteld op </w:t>
            </w:r>
            <w:r w:rsidR="00F35CF9">
              <w:rPr>
                <w:iCs/>
              </w:rPr>
              <w:t xml:space="preserve">het </w:t>
            </w:r>
            <w:r w:rsidRPr="00646876">
              <w:rPr>
                <w:iCs/>
              </w:rPr>
              <w:t xml:space="preserve">trottoir tegenover </w:t>
            </w:r>
            <w:r w:rsidR="00F35CF9">
              <w:rPr>
                <w:iCs/>
              </w:rPr>
              <w:t xml:space="preserve">het </w:t>
            </w:r>
            <w:r w:rsidRPr="00646876">
              <w:rPr>
                <w:iCs/>
              </w:rPr>
              <w:t>monument)</w:t>
            </w:r>
            <w:r w:rsidR="00F35CF9">
              <w:rPr>
                <w:iCs/>
              </w:rPr>
              <w:t xml:space="preserve"> speelt koraalmuziek 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19.45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F35CF9" w:rsidP="00991334">
            <w:pPr>
              <w:rPr>
                <w:iCs/>
              </w:rPr>
            </w:pPr>
            <w:r>
              <w:rPr>
                <w:iCs/>
              </w:rPr>
              <w:t>Vertrek stille tocht vanaf de rooms-katholieke k</w:t>
            </w:r>
            <w:r w:rsidR="00991334" w:rsidRPr="00646876">
              <w:rPr>
                <w:iCs/>
              </w:rPr>
              <w:t xml:space="preserve">erk aan de Kerklaan naar monument hoek </w:t>
            </w:r>
            <w:proofErr w:type="spellStart"/>
            <w:r w:rsidR="00991334" w:rsidRPr="00646876">
              <w:rPr>
                <w:iCs/>
              </w:rPr>
              <w:t>Heulweg</w:t>
            </w:r>
            <w:proofErr w:type="spellEnd"/>
            <w:r w:rsidR="00991334" w:rsidRPr="00646876">
              <w:rPr>
                <w:iCs/>
              </w:rPr>
              <w:t>/Herenweg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19.45 – 19.59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 xml:space="preserve">Luiden van de kerkklokken 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20.00 – 20.02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F35CF9" w:rsidP="00991334">
            <w:pPr>
              <w:rPr>
                <w:iCs/>
              </w:rPr>
            </w:pPr>
            <w:r>
              <w:rPr>
                <w:iCs/>
              </w:rPr>
              <w:t>Twee</w:t>
            </w:r>
            <w:r w:rsidR="00991334" w:rsidRPr="00646876">
              <w:rPr>
                <w:iCs/>
              </w:rPr>
              <w:t xml:space="preserve"> minuten stilte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20.02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 xml:space="preserve">Brassband Concordia speelt </w:t>
            </w:r>
            <w:r w:rsidR="00F35CF9">
              <w:rPr>
                <w:iCs/>
              </w:rPr>
              <w:t xml:space="preserve">het </w:t>
            </w:r>
            <w:r w:rsidRPr="00646876">
              <w:rPr>
                <w:iCs/>
              </w:rPr>
              <w:t>Wilhelmus</w:t>
            </w:r>
          </w:p>
        </w:tc>
      </w:tr>
      <w:tr w:rsidR="00991334" w:rsidRPr="007609B0" w:rsidTr="00646876">
        <w:tc>
          <w:tcPr>
            <w:tcW w:w="3227" w:type="dxa"/>
            <w:shd w:val="clear" w:color="auto" w:fill="auto"/>
          </w:tcPr>
          <w:p w:rsidR="00991334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20.04 uur</w:t>
            </w:r>
          </w:p>
          <w:p w:rsidR="007609B0" w:rsidRDefault="00F35CF9" w:rsidP="00991334">
            <w:pPr>
              <w:rPr>
                <w:iCs/>
              </w:rPr>
            </w:pPr>
            <w:r>
              <w:rPr>
                <w:iCs/>
              </w:rPr>
              <w:t>20.10 uur</w:t>
            </w:r>
          </w:p>
          <w:p w:rsidR="007609B0" w:rsidRPr="007609B0" w:rsidRDefault="007609B0" w:rsidP="007609B0"/>
          <w:p w:rsidR="007609B0" w:rsidRPr="007609B0" w:rsidRDefault="007609B0" w:rsidP="007609B0"/>
          <w:p w:rsidR="007609B0" w:rsidRPr="007609B0" w:rsidRDefault="007609B0" w:rsidP="007609B0"/>
          <w:p w:rsidR="00F35CF9" w:rsidRPr="007609B0" w:rsidRDefault="00F35CF9" w:rsidP="007609B0"/>
        </w:tc>
        <w:tc>
          <w:tcPr>
            <w:tcW w:w="5985" w:type="dxa"/>
            <w:shd w:val="clear" w:color="auto" w:fill="auto"/>
          </w:tcPr>
          <w:p w:rsidR="00F35CF9" w:rsidRPr="007609B0" w:rsidRDefault="00F35CF9" w:rsidP="00CE06F7">
            <w:pPr>
              <w:rPr>
                <w:iCs/>
              </w:rPr>
            </w:pPr>
            <w:proofErr w:type="spellStart"/>
            <w:r w:rsidRPr="007609B0">
              <w:rPr>
                <w:iCs/>
              </w:rPr>
              <w:t>Lyône</w:t>
            </w:r>
            <w:proofErr w:type="spellEnd"/>
            <w:r w:rsidRPr="007609B0">
              <w:rPr>
                <w:iCs/>
              </w:rPr>
              <w:t xml:space="preserve"> Pothuizen-van Vliet stelt de kinderen van de scholen één voor één voor om hun gedicht voor te dragen</w:t>
            </w:r>
          </w:p>
          <w:p w:rsidR="00991334" w:rsidRPr="007609B0" w:rsidRDefault="00CE06F7" w:rsidP="00CE06F7">
            <w:pPr>
              <w:rPr>
                <w:iCs/>
              </w:rPr>
            </w:pPr>
            <w:r w:rsidRPr="007609B0">
              <w:rPr>
                <w:iCs/>
              </w:rPr>
              <w:t>Bloem-/kranslegging</w:t>
            </w:r>
            <w:r w:rsidR="00244526" w:rsidRPr="007609B0">
              <w:rPr>
                <w:iCs/>
              </w:rPr>
              <w:t xml:space="preserve"> door: </w:t>
            </w:r>
          </w:p>
          <w:p w:rsidR="00CE06F7" w:rsidRPr="007609B0" w:rsidRDefault="00F35CF9" w:rsidP="00244526">
            <w:pPr>
              <w:pStyle w:val="Lijstalinea"/>
              <w:numPr>
                <w:ilvl w:val="0"/>
                <w:numId w:val="41"/>
              </w:numPr>
              <w:ind w:left="783" w:hanging="425"/>
              <w:rPr>
                <w:iCs/>
              </w:rPr>
            </w:pPr>
            <w:r w:rsidRPr="007609B0">
              <w:rPr>
                <w:iCs/>
              </w:rPr>
              <w:t>ge</w:t>
            </w:r>
            <w:r w:rsidR="00CE06F7" w:rsidRPr="007609B0">
              <w:rPr>
                <w:iCs/>
              </w:rPr>
              <w:t>meente</w:t>
            </w:r>
          </w:p>
          <w:p w:rsidR="00CE06F7" w:rsidRPr="007609B0" w:rsidRDefault="00F35CF9" w:rsidP="00244526">
            <w:pPr>
              <w:pStyle w:val="Lijstalinea"/>
              <w:numPr>
                <w:ilvl w:val="0"/>
                <w:numId w:val="41"/>
              </w:numPr>
              <w:ind w:left="783" w:hanging="425"/>
              <w:rPr>
                <w:iCs/>
              </w:rPr>
            </w:pPr>
            <w:proofErr w:type="spellStart"/>
            <w:r w:rsidRPr="007609B0">
              <w:rPr>
                <w:iCs/>
              </w:rPr>
              <w:t>o</w:t>
            </w:r>
            <w:r w:rsidR="00A51AF4" w:rsidRPr="007609B0">
              <w:rPr>
                <w:iCs/>
              </w:rPr>
              <w:t>verigen</w:t>
            </w:r>
            <w:proofErr w:type="spellEnd"/>
          </w:p>
          <w:p w:rsidR="007609B0" w:rsidRPr="007609B0" w:rsidRDefault="007609B0" w:rsidP="007609B0">
            <w:pPr>
              <w:rPr>
                <w:iCs/>
              </w:rPr>
            </w:pPr>
          </w:p>
        </w:tc>
      </w:tr>
    </w:tbl>
    <w:p w:rsidR="007609B0" w:rsidRPr="00991334" w:rsidRDefault="007609B0" w:rsidP="00991334">
      <w:pPr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985"/>
      </w:tblGrid>
      <w:tr w:rsidR="00991334" w:rsidRPr="00646876" w:rsidTr="00646876">
        <w:tc>
          <w:tcPr>
            <w:tcW w:w="3227" w:type="dxa"/>
            <w:shd w:val="clear" w:color="auto" w:fill="auto"/>
          </w:tcPr>
          <w:p w:rsidR="00444101" w:rsidRDefault="00444101" w:rsidP="00991334">
            <w:pPr>
              <w:rPr>
                <w:b/>
                <w:bCs/>
                <w:iCs/>
                <w:color w:val="000000"/>
              </w:rPr>
            </w:pPr>
          </w:p>
          <w:p w:rsidR="00991334" w:rsidRPr="00646876" w:rsidRDefault="00991334" w:rsidP="00991334">
            <w:pPr>
              <w:rPr>
                <w:b/>
                <w:bCs/>
                <w:iCs/>
                <w:color w:val="000000"/>
              </w:rPr>
            </w:pPr>
            <w:r w:rsidRPr="00646876">
              <w:rPr>
                <w:b/>
                <w:bCs/>
                <w:iCs/>
                <w:color w:val="000000"/>
              </w:rPr>
              <w:t>Wilnis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b/>
                <w:bCs/>
                <w:iCs/>
                <w:color w:val="FFFFFF"/>
              </w:rPr>
            </w:pP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18.00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Vlaggen halfstok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19.40 uur</w:t>
            </w:r>
          </w:p>
          <w:p w:rsidR="00A86C4B" w:rsidRDefault="00A86C4B" w:rsidP="00991334">
            <w:pPr>
              <w:rPr>
                <w:iCs/>
              </w:rPr>
            </w:pPr>
          </w:p>
          <w:p w:rsidR="00A86C4B" w:rsidRPr="00646876" w:rsidRDefault="00A86C4B" w:rsidP="00991334">
            <w:pPr>
              <w:rPr>
                <w:iCs/>
              </w:rPr>
            </w:pPr>
            <w:r>
              <w:rPr>
                <w:iCs/>
              </w:rPr>
              <w:t>19.45 – 19.59 uur</w:t>
            </w:r>
          </w:p>
        </w:tc>
        <w:tc>
          <w:tcPr>
            <w:tcW w:w="5985" w:type="dxa"/>
            <w:shd w:val="clear" w:color="auto" w:fill="auto"/>
          </w:tcPr>
          <w:p w:rsidR="00991334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Verzamelen nabij de Koningin Julianasch</w:t>
            </w:r>
            <w:r w:rsidR="00244526">
              <w:rPr>
                <w:iCs/>
              </w:rPr>
              <w:t xml:space="preserve">ool, </w:t>
            </w:r>
            <w:r w:rsidR="008A34F3">
              <w:rPr>
                <w:iCs/>
              </w:rPr>
              <w:t>hoek Stationsweg en de Koningin</w:t>
            </w:r>
            <w:r w:rsidRPr="00646876">
              <w:rPr>
                <w:iCs/>
              </w:rPr>
              <w:t xml:space="preserve"> Julianalaan</w:t>
            </w:r>
          </w:p>
          <w:p w:rsidR="00A86C4B" w:rsidRPr="00646876" w:rsidRDefault="00A86C4B" w:rsidP="00991334">
            <w:pPr>
              <w:rPr>
                <w:iCs/>
              </w:rPr>
            </w:pPr>
            <w:r>
              <w:rPr>
                <w:iCs/>
              </w:rPr>
              <w:t>Luiden van de kerkklokken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19.45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184378" w:rsidP="00991334">
            <w:pPr>
              <w:rPr>
                <w:iCs/>
              </w:rPr>
            </w:pPr>
            <w:r>
              <w:rPr>
                <w:iCs/>
              </w:rPr>
              <w:t>Vertrek stille tocht</w:t>
            </w:r>
          </w:p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 xml:space="preserve">Na aankomst bij monument </w:t>
            </w:r>
            <w:r w:rsidR="007816DE" w:rsidRPr="00646876">
              <w:rPr>
                <w:iCs/>
              </w:rPr>
              <w:t>k</w:t>
            </w:r>
            <w:r w:rsidRPr="00646876">
              <w:rPr>
                <w:iCs/>
              </w:rPr>
              <w:t xml:space="preserve">oraalmuziek door </w:t>
            </w:r>
            <w:proofErr w:type="spellStart"/>
            <w:r w:rsidRPr="00646876">
              <w:rPr>
                <w:iCs/>
              </w:rPr>
              <w:t>Viribus</w:t>
            </w:r>
            <w:proofErr w:type="spellEnd"/>
            <w:r w:rsidRPr="00646876">
              <w:rPr>
                <w:iCs/>
              </w:rPr>
              <w:t xml:space="preserve"> </w:t>
            </w:r>
            <w:proofErr w:type="spellStart"/>
            <w:r w:rsidRPr="00646876">
              <w:rPr>
                <w:iCs/>
              </w:rPr>
              <w:t>Unitis</w:t>
            </w:r>
            <w:proofErr w:type="spellEnd"/>
            <w:r w:rsidRPr="00646876">
              <w:rPr>
                <w:iCs/>
              </w:rPr>
              <w:t xml:space="preserve"> 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20.00 – 20.02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244526" w:rsidP="00991334">
            <w:pPr>
              <w:rPr>
                <w:iCs/>
              </w:rPr>
            </w:pPr>
            <w:r>
              <w:rPr>
                <w:iCs/>
              </w:rPr>
              <w:t xml:space="preserve">Twee </w:t>
            </w:r>
            <w:r w:rsidR="00991334" w:rsidRPr="00646876">
              <w:rPr>
                <w:iCs/>
              </w:rPr>
              <w:t>minuten stilte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20.02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244526">
            <w:pPr>
              <w:rPr>
                <w:iCs/>
              </w:rPr>
            </w:pPr>
            <w:r w:rsidRPr="00646876">
              <w:rPr>
                <w:iCs/>
              </w:rPr>
              <w:t xml:space="preserve">Na </w:t>
            </w:r>
            <w:r w:rsidR="00244526">
              <w:rPr>
                <w:iCs/>
              </w:rPr>
              <w:t xml:space="preserve">twee </w:t>
            </w:r>
            <w:r w:rsidRPr="00646876">
              <w:rPr>
                <w:iCs/>
              </w:rPr>
              <w:t>minuten zingen en spelen van twee coupletten van het Wilhelmus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20.04 uur</w:t>
            </w:r>
          </w:p>
        </w:tc>
        <w:tc>
          <w:tcPr>
            <w:tcW w:w="5985" w:type="dxa"/>
            <w:shd w:val="clear" w:color="auto" w:fill="auto"/>
          </w:tcPr>
          <w:p w:rsidR="00991334" w:rsidRDefault="00CE06F7" w:rsidP="00CE06F7">
            <w:pPr>
              <w:rPr>
                <w:iCs/>
              </w:rPr>
            </w:pPr>
            <w:r>
              <w:rPr>
                <w:iCs/>
              </w:rPr>
              <w:t>Bloem-/kranslegging</w:t>
            </w:r>
            <w:r w:rsidR="00244526">
              <w:rPr>
                <w:iCs/>
              </w:rPr>
              <w:t xml:space="preserve"> door:</w:t>
            </w:r>
          </w:p>
          <w:p w:rsidR="00CE06F7" w:rsidRPr="002755E3" w:rsidRDefault="00244526" w:rsidP="002755E3">
            <w:pPr>
              <w:pStyle w:val="Lijstalinea"/>
              <w:numPr>
                <w:ilvl w:val="0"/>
                <w:numId w:val="40"/>
              </w:numPr>
              <w:rPr>
                <w:iCs/>
              </w:rPr>
            </w:pPr>
            <w:r>
              <w:rPr>
                <w:iCs/>
              </w:rPr>
              <w:t>g</w:t>
            </w:r>
            <w:r w:rsidR="00CE06F7" w:rsidRPr="002755E3">
              <w:rPr>
                <w:iCs/>
              </w:rPr>
              <w:t>emeente</w:t>
            </w:r>
          </w:p>
          <w:p w:rsidR="00CE06F7" w:rsidRPr="002755E3" w:rsidRDefault="00CE06F7" w:rsidP="002755E3">
            <w:pPr>
              <w:pStyle w:val="Lijstalinea"/>
              <w:numPr>
                <w:ilvl w:val="0"/>
                <w:numId w:val="40"/>
              </w:numPr>
              <w:rPr>
                <w:iCs/>
              </w:rPr>
            </w:pPr>
            <w:r w:rsidRPr="002755E3">
              <w:rPr>
                <w:iCs/>
              </w:rPr>
              <w:t>Comité Herdenking Wilnis</w:t>
            </w:r>
          </w:p>
          <w:p w:rsidR="00CE06F7" w:rsidRPr="002755E3" w:rsidRDefault="00244526" w:rsidP="002755E3">
            <w:pPr>
              <w:pStyle w:val="Lijstalinea"/>
              <w:numPr>
                <w:ilvl w:val="0"/>
                <w:numId w:val="40"/>
              </w:numPr>
              <w:rPr>
                <w:iCs/>
              </w:rPr>
            </w:pPr>
            <w:r>
              <w:rPr>
                <w:iCs/>
              </w:rPr>
              <w:t>v</w:t>
            </w:r>
            <w:r w:rsidR="00CE06F7" w:rsidRPr="002755E3">
              <w:rPr>
                <w:iCs/>
              </w:rPr>
              <w:t>rijwillige brandweer</w:t>
            </w:r>
          </w:p>
          <w:p w:rsidR="00CE06F7" w:rsidRPr="002755E3" w:rsidRDefault="00244526" w:rsidP="002755E3">
            <w:pPr>
              <w:pStyle w:val="Lijstalinea"/>
              <w:numPr>
                <w:ilvl w:val="0"/>
                <w:numId w:val="40"/>
              </w:numPr>
              <w:rPr>
                <w:iCs/>
              </w:rPr>
            </w:pPr>
            <w:r>
              <w:rPr>
                <w:iCs/>
              </w:rPr>
              <w:t>v</w:t>
            </w:r>
            <w:r w:rsidR="00CE06F7" w:rsidRPr="002755E3">
              <w:rPr>
                <w:iCs/>
              </w:rPr>
              <w:t>ertegenwoordigers van scholen</w:t>
            </w:r>
          </w:p>
          <w:p w:rsidR="00CE06F7" w:rsidRPr="002755E3" w:rsidRDefault="00CE06F7" w:rsidP="002755E3">
            <w:pPr>
              <w:pStyle w:val="Lijstalinea"/>
              <w:numPr>
                <w:ilvl w:val="0"/>
                <w:numId w:val="40"/>
              </w:numPr>
              <w:rPr>
                <w:iCs/>
              </w:rPr>
            </w:pPr>
            <w:r w:rsidRPr="002755E3">
              <w:rPr>
                <w:iCs/>
              </w:rPr>
              <w:t>Oranjevereniging</w:t>
            </w:r>
          </w:p>
          <w:p w:rsidR="00CE06F7" w:rsidRPr="002755E3" w:rsidRDefault="008A18EC" w:rsidP="002755E3">
            <w:pPr>
              <w:pStyle w:val="Lijstalinea"/>
              <w:numPr>
                <w:ilvl w:val="0"/>
                <w:numId w:val="40"/>
              </w:numPr>
              <w:rPr>
                <w:iCs/>
              </w:rPr>
            </w:pPr>
            <w:r>
              <w:rPr>
                <w:iCs/>
              </w:rPr>
              <w:t>o</w:t>
            </w:r>
            <w:r w:rsidR="00CE06F7" w:rsidRPr="002755E3">
              <w:rPr>
                <w:iCs/>
              </w:rPr>
              <w:t>uderenbonden</w:t>
            </w:r>
          </w:p>
          <w:p w:rsidR="00CE06F7" w:rsidRPr="002755E3" w:rsidRDefault="00244526" w:rsidP="002755E3">
            <w:pPr>
              <w:pStyle w:val="Lijstalinea"/>
              <w:numPr>
                <w:ilvl w:val="0"/>
                <w:numId w:val="40"/>
              </w:numPr>
              <w:rPr>
                <w:iCs/>
              </w:rPr>
            </w:pPr>
            <w:r>
              <w:rPr>
                <w:iCs/>
              </w:rPr>
              <w:t>n</w:t>
            </w:r>
            <w:r w:rsidR="00CE06F7" w:rsidRPr="002755E3">
              <w:rPr>
                <w:iCs/>
              </w:rPr>
              <w:t>abestaande verzetsstrijders</w:t>
            </w:r>
          </w:p>
          <w:p w:rsidR="00CE06F7" w:rsidRPr="002755E3" w:rsidRDefault="00244526" w:rsidP="002755E3">
            <w:pPr>
              <w:pStyle w:val="Lijstalinea"/>
              <w:numPr>
                <w:ilvl w:val="0"/>
                <w:numId w:val="40"/>
              </w:numPr>
              <w:rPr>
                <w:iCs/>
              </w:rPr>
            </w:pPr>
            <w:r>
              <w:rPr>
                <w:iCs/>
              </w:rPr>
              <w:t>i</w:t>
            </w:r>
            <w:r w:rsidR="00CE06F7" w:rsidRPr="002755E3">
              <w:rPr>
                <w:iCs/>
              </w:rPr>
              <w:t>nwoners</w:t>
            </w:r>
            <w:r>
              <w:rPr>
                <w:iCs/>
              </w:rPr>
              <w:t xml:space="preserve"> van Wilnis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20.08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Vertrek naar het N.H. Kerkhof.</w:t>
            </w:r>
          </w:p>
          <w:p w:rsidR="00991334" w:rsidRPr="00646876" w:rsidRDefault="00991334" w:rsidP="00CE06F7">
            <w:pPr>
              <w:rPr>
                <w:iCs/>
              </w:rPr>
            </w:pPr>
            <w:r w:rsidRPr="00646876">
              <w:rPr>
                <w:iCs/>
              </w:rPr>
              <w:t xml:space="preserve">Op de begraafplaats speelt </w:t>
            </w:r>
            <w:proofErr w:type="spellStart"/>
            <w:r w:rsidRPr="00646876">
              <w:rPr>
                <w:iCs/>
              </w:rPr>
              <w:t>Viribus</w:t>
            </w:r>
            <w:proofErr w:type="spellEnd"/>
            <w:r w:rsidRPr="00646876">
              <w:rPr>
                <w:iCs/>
              </w:rPr>
              <w:t xml:space="preserve"> </w:t>
            </w:r>
            <w:proofErr w:type="spellStart"/>
            <w:r w:rsidRPr="00646876">
              <w:rPr>
                <w:iCs/>
              </w:rPr>
              <w:t>Unitis</w:t>
            </w:r>
            <w:proofErr w:type="spellEnd"/>
            <w:r w:rsidRPr="00646876">
              <w:rPr>
                <w:iCs/>
              </w:rPr>
              <w:t xml:space="preserve"> </w:t>
            </w:r>
            <w:r w:rsidR="00244526">
              <w:rPr>
                <w:iCs/>
              </w:rPr>
              <w:t>koraal</w:t>
            </w:r>
            <w:r w:rsidR="002E6340" w:rsidRPr="00646876">
              <w:rPr>
                <w:iCs/>
              </w:rPr>
              <w:t>m</w:t>
            </w:r>
            <w:r w:rsidRPr="00646876">
              <w:rPr>
                <w:iCs/>
              </w:rPr>
              <w:t>uziek, gevolgd door de</w:t>
            </w:r>
            <w:r w:rsidR="007816DE" w:rsidRPr="00646876">
              <w:rPr>
                <w:iCs/>
              </w:rPr>
              <w:t xml:space="preserve"> </w:t>
            </w:r>
            <w:r w:rsidR="00CE06F7">
              <w:rPr>
                <w:iCs/>
              </w:rPr>
              <w:t>Last Post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ca. 20.15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In stilte gelijktijdige bloemlegging namens het comité op de graven van de</w:t>
            </w:r>
            <w:r w:rsidR="00184378">
              <w:rPr>
                <w:iCs/>
              </w:rPr>
              <w:t xml:space="preserve"> drie Canadese </w:t>
            </w:r>
            <w:proofErr w:type="spellStart"/>
            <w:r w:rsidR="00184378">
              <w:rPr>
                <w:iCs/>
              </w:rPr>
              <w:t>officiervliegers</w:t>
            </w:r>
            <w:proofErr w:type="spellEnd"/>
          </w:p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 xml:space="preserve">Tot slot wordt het Canadese </w:t>
            </w:r>
            <w:r w:rsidR="002E6340" w:rsidRPr="00646876">
              <w:rPr>
                <w:iCs/>
              </w:rPr>
              <w:t>v</w:t>
            </w:r>
            <w:r w:rsidRPr="00646876">
              <w:rPr>
                <w:iCs/>
              </w:rPr>
              <w:t>olkslied gespeeld en gezon</w:t>
            </w:r>
            <w:r w:rsidR="002E6340" w:rsidRPr="00646876">
              <w:rPr>
                <w:iCs/>
              </w:rPr>
              <w:t>gen</w:t>
            </w:r>
            <w:r w:rsidR="00184378">
              <w:rPr>
                <w:iCs/>
              </w:rPr>
              <w:t>.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ca. 20.20 uur</w:t>
            </w:r>
          </w:p>
          <w:p w:rsidR="00CE06F7" w:rsidRPr="00646876" w:rsidRDefault="00CE06F7" w:rsidP="00991334">
            <w:pPr>
              <w:rPr>
                <w:iCs/>
              </w:rPr>
            </w:pPr>
          </w:p>
        </w:tc>
        <w:tc>
          <w:tcPr>
            <w:tcW w:w="5985" w:type="dxa"/>
            <w:shd w:val="clear" w:color="auto" w:fill="auto"/>
          </w:tcPr>
          <w:p w:rsidR="00CE06F7" w:rsidRPr="00646876" w:rsidRDefault="00184378" w:rsidP="00991334">
            <w:pPr>
              <w:rPr>
                <w:iCs/>
              </w:rPr>
            </w:pPr>
            <w:r>
              <w:rPr>
                <w:iCs/>
              </w:rPr>
              <w:lastRenderedPageBreak/>
              <w:t>Einde herdenking</w:t>
            </w:r>
          </w:p>
        </w:tc>
      </w:tr>
    </w:tbl>
    <w:p w:rsidR="00991334" w:rsidRPr="00991334" w:rsidRDefault="00991334" w:rsidP="00991334">
      <w:pPr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985"/>
      </w:tblGrid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b/>
                <w:bCs/>
                <w:iCs/>
                <w:color w:val="000000"/>
              </w:rPr>
            </w:pPr>
            <w:r w:rsidRPr="00646876">
              <w:rPr>
                <w:b/>
                <w:bCs/>
                <w:iCs/>
                <w:color w:val="000000"/>
              </w:rPr>
              <w:t xml:space="preserve">Baambrugge  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b/>
                <w:bCs/>
                <w:iCs/>
                <w:color w:val="FFFFFF"/>
              </w:rPr>
            </w:pP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18.00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Vlaggen halfstok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19.00 uur</w:t>
            </w:r>
          </w:p>
          <w:p w:rsidR="00A86C4B" w:rsidRPr="00646876" w:rsidRDefault="00A86C4B" w:rsidP="00991334">
            <w:pPr>
              <w:rPr>
                <w:iCs/>
              </w:rPr>
            </w:pPr>
            <w:r>
              <w:rPr>
                <w:iCs/>
              </w:rPr>
              <w:t>19.30 uur</w:t>
            </w:r>
          </w:p>
        </w:tc>
        <w:tc>
          <w:tcPr>
            <w:tcW w:w="5985" w:type="dxa"/>
            <w:shd w:val="clear" w:color="auto" w:fill="auto"/>
          </w:tcPr>
          <w:p w:rsidR="00991334" w:rsidRDefault="00991334" w:rsidP="00CE06F7">
            <w:pPr>
              <w:rPr>
                <w:iCs/>
              </w:rPr>
            </w:pPr>
            <w:r w:rsidRPr="00646876">
              <w:rPr>
                <w:iCs/>
              </w:rPr>
              <w:t xml:space="preserve">Herdenkingsdienst in </w:t>
            </w:r>
            <w:r w:rsidR="00A51AF4">
              <w:rPr>
                <w:iCs/>
              </w:rPr>
              <w:t>de kerk</w:t>
            </w:r>
          </w:p>
          <w:p w:rsidR="00A86C4B" w:rsidRPr="00646876" w:rsidRDefault="00A86C4B" w:rsidP="00CE06F7">
            <w:pPr>
              <w:rPr>
                <w:iCs/>
              </w:rPr>
            </w:pPr>
            <w:r>
              <w:rPr>
                <w:iCs/>
              </w:rPr>
              <w:t>Luiden van de kerkklokken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19.30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184378" w:rsidP="00991334">
            <w:pPr>
              <w:rPr>
                <w:iCs/>
              </w:rPr>
            </w:pPr>
            <w:r>
              <w:rPr>
                <w:iCs/>
              </w:rPr>
              <w:t>Stille t</w:t>
            </w:r>
            <w:r w:rsidR="00991334" w:rsidRPr="00646876">
              <w:rPr>
                <w:iCs/>
              </w:rPr>
              <w:t>ocht langs het graf van Kees va</w:t>
            </w:r>
            <w:r w:rsidR="008A18EC">
              <w:rPr>
                <w:iCs/>
              </w:rPr>
              <w:t xml:space="preserve">n der Lee, </w:t>
            </w:r>
            <w:r>
              <w:rPr>
                <w:iCs/>
              </w:rPr>
              <w:t>eindigend bij het m</w:t>
            </w:r>
            <w:r w:rsidR="00991334" w:rsidRPr="00646876">
              <w:rPr>
                <w:iCs/>
              </w:rPr>
              <w:t>onument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19.56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184378" w:rsidP="00991334">
            <w:pPr>
              <w:rPr>
                <w:iCs/>
              </w:rPr>
            </w:pPr>
            <w:r>
              <w:rPr>
                <w:iCs/>
              </w:rPr>
              <w:t>Aankomst bij het m</w:t>
            </w:r>
            <w:r w:rsidR="00991334" w:rsidRPr="00646876">
              <w:rPr>
                <w:iCs/>
              </w:rPr>
              <w:t>onument in de C.P. van der Leestraat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19.57 uur</w:t>
            </w:r>
          </w:p>
        </w:tc>
        <w:tc>
          <w:tcPr>
            <w:tcW w:w="5985" w:type="dxa"/>
            <w:shd w:val="clear" w:color="auto" w:fill="auto"/>
          </w:tcPr>
          <w:p w:rsidR="00A51AF4" w:rsidRPr="00646876" w:rsidRDefault="00D35A67" w:rsidP="00D35A67">
            <w:pPr>
              <w:rPr>
                <w:iCs/>
              </w:rPr>
            </w:pPr>
            <w:r>
              <w:rPr>
                <w:iCs/>
              </w:rPr>
              <w:t>Kranslegging door gemeente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A51AF4" w:rsidP="00991334">
            <w:pPr>
              <w:rPr>
                <w:iCs/>
              </w:rPr>
            </w:pPr>
            <w:r>
              <w:rPr>
                <w:iCs/>
              </w:rPr>
              <w:t>19.59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A51AF4" w:rsidP="00991334">
            <w:pPr>
              <w:rPr>
                <w:iCs/>
              </w:rPr>
            </w:pPr>
            <w:r>
              <w:rPr>
                <w:iCs/>
              </w:rPr>
              <w:t>Trompet: The Last Post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20.00 – 20.02 uur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8A18EC" w:rsidP="00991334">
            <w:pPr>
              <w:rPr>
                <w:iCs/>
              </w:rPr>
            </w:pPr>
            <w:r>
              <w:rPr>
                <w:iCs/>
              </w:rPr>
              <w:t xml:space="preserve">Twee </w:t>
            </w:r>
            <w:r w:rsidR="00991334" w:rsidRPr="00646876">
              <w:rPr>
                <w:iCs/>
              </w:rPr>
              <w:t>minuten stilte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20.02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proofErr w:type="spellStart"/>
            <w:r w:rsidRPr="00646876">
              <w:rPr>
                <w:iCs/>
              </w:rPr>
              <w:t>Abcouder</w:t>
            </w:r>
            <w:proofErr w:type="spellEnd"/>
            <w:r w:rsidRPr="00646876">
              <w:rPr>
                <w:iCs/>
              </w:rPr>
              <w:t xml:space="preserve"> Harmonie speelt </w:t>
            </w:r>
            <w:r w:rsidR="002E6340" w:rsidRPr="00646876">
              <w:rPr>
                <w:iCs/>
              </w:rPr>
              <w:t>h</w:t>
            </w:r>
            <w:r w:rsidRPr="00646876">
              <w:rPr>
                <w:iCs/>
              </w:rPr>
              <w:t>et Wilhelmus</w:t>
            </w: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>20.04</w:t>
            </w: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  <w:r w:rsidRPr="00646876">
              <w:rPr>
                <w:iCs/>
              </w:rPr>
              <w:t xml:space="preserve">Kranslegging door: </w:t>
            </w:r>
          </w:p>
          <w:p w:rsidR="00991334" w:rsidRPr="008A18EC" w:rsidRDefault="008A18EC" w:rsidP="008A18EC">
            <w:pPr>
              <w:pStyle w:val="Lijstalinea"/>
              <w:numPr>
                <w:ilvl w:val="0"/>
                <w:numId w:val="43"/>
              </w:numPr>
              <w:rPr>
                <w:iCs/>
              </w:rPr>
            </w:pPr>
            <w:r w:rsidRPr="008A18EC">
              <w:rPr>
                <w:iCs/>
              </w:rPr>
              <w:t>l</w:t>
            </w:r>
            <w:r w:rsidR="00991334" w:rsidRPr="008A18EC">
              <w:rPr>
                <w:iCs/>
              </w:rPr>
              <w:t xml:space="preserve">eerlingen </w:t>
            </w:r>
            <w:proofErr w:type="spellStart"/>
            <w:r w:rsidR="00991334" w:rsidRPr="008A18EC">
              <w:rPr>
                <w:iCs/>
              </w:rPr>
              <w:t>Ichthus</w:t>
            </w:r>
            <w:proofErr w:type="spellEnd"/>
          </w:p>
          <w:p w:rsidR="00991334" w:rsidRPr="008A18EC" w:rsidRDefault="00991334" w:rsidP="008A18EC">
            <w:pPr>
              <w:pStyle w:val="Lijstalinea"/>
              <w:numPr>
                <w:ilvl w:val="0"/>
                <w:numId w:val="43"/>
              </w:numPr>
              <w:rPr>
                <w:iCs/>
              </w:rPr>
            </w:pPr>
            <w:r w:rsidRPr="008A18EC">
              <w:rPr>
                <w:iCs/>
              </w:rPr>
              <w:t>Oranjevereniging Baambrugge</w:t>
            </w:r>
          </w:p>
          <w:p w:rsidR="00991334" w:rsidRPr="008A18EC" w:rsidRDefault="00991334" w:rsidP="008A18EC">
            <w:pPr>
              <w:pStyle w:val="Lijstalinea"/>
              <w:numPr>
                <w:ilvl w:val="0"/>
                <w:numId w:val="43"/>
              </w:numPr>
              <w:rPr>
                <w:iCs/>
              </w:rPr>
            </w:pPr>
            <w:r w:rsidRPr="008A18EC">
              <w:rPr>
                <w:iCs/>
              </w:rPr>
              <w:t>Stichting Feestelijkheden Abcoude</w:t>
            </w:r>
          </w:p>
          <w:p w:rsidR="00D35A67" w:rsidRDefault="00D35A67" w:rsidP="008A18EC">
            <w:pPr>
              <w:pStyle w:val="Lijstalinea"/>
              <w:numPr>
                <w:ilvl w:val="0"/>
                <w:numId w:val="43"/>
              </w:numPr>
              <w:rPr>
                <w:iCs/>
              </w:rPr>
            </w:pPr>
            <w:r w:rsidRPr="008A18EC">
              <w:rPr>
                <w:iCs/>
              </w:rPr>
              <w:t>ANBO/PCOB/OBV</w:t>
            </w:r>
          </w:p>
          <w:p w:rsidR="008A18EC" w:rsidRDefault="008A18EC" w:rsidP="008A18EC">
            <w:pPr>
              <w:rPr>
                <w:iCs/>
              </w:rPr>
            </w:pPr>
            <w:r w:rsidRPr="00646876">
              <w:rPr>
                <w:iCs/>
              </w:rPr>
              <w:t>Na de kranslegging volgt het defilé langs het monument</w:t>
            </w:r>
          </w:p>
          <w:p w:rsidR="002755E3" w:rsidRPr="00646876" w:rsidRDefault="002755E3" w:rsidP="00991334">
            <w:pPr>
              <w:rPr>
                <w:iCs/>
              </w:rPr>
            </w:pPr>
          </w:p>
        </w:tc>
      </w:tr>
      <w:tr w:rsidR="00991334" w:rsidRPr="00646876" w:rsidTr="00646876">
        <w:tc>
          <w:tcPr>
            <w:tcW w:w="3227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</w:p>
        </w:tc>
        <w:tc>
          <w:tcPr>
            <w:tcW w:w="5985" w:type="dxa"/>
            <w:shd w:val="clear" w:color="auto" w:fill="auto"/>
          </w:tcPr>
          <w:p w:rsidR="00991334" w:rsidRPr="00646876" w:rsidRDefault="00991334" w:rsidP="00991334">
            <w:pPr>
              <w:rPr>
                <w:iCs/>
              </w:rPr>
            </w:pPr>
          </w:p>
        </w:tc>
      </w:tr>
    </w:tbl>
    <w:p w:rsidR="00385212" w:rsidRDefault="00385212" w:rsidP="00385212">
      <w:pPr>
        <w:rPr>
          <w:iCs/>
        </w:rPr>
      </w:pPr>
      <w:r w:rsidRPr="003C3B84">
        <w:rPr>
          <w:iCs/>
        </w:rPr>
        <w:t>De vlaggen blijven tot zonsondergang halfstok hangen.</w:t>
      </w:r>
      <w:r w:rsidR="008A18EC">
        <w:rPr>
          <w:iCs/>
        </w:rPr>
        <w:t xml:space="preserve"> In verband met de dodenherdenking sluiten de winkels op koopavond vrijdag 4 mei uiterlijk om 19.00 uur.</w:t>
      </w:r>
    </w:p>
    <w:p w:rsidR="00991334" w:rsidRDefault="00991334" w:rsidP="00991334"/>
    <w:p w:rsidR="00991334" w:rsidRDefault="00991334" w:rsidP="00991334">
      <w:pPr>
        <w:pStyle w:val="drvkap"/>
        <w:pBdr>
          <w:top w:val="single" w:sz="4" w:space="1" w:color="auto"/>
        </w:pBdr>
      </w:pPr>
      <w:r>
        <w:t>N</w:t>
      </w:r>
      <w:r w:rsidRPr="00954B99">
        <w:t>oot voor de redactie</w:t>
      </w:r>
    </w:p>
    <w:p w:rsidR="00991334" w:rsidRPr="00954B99" w:rsidRDefault="00991334" w:rsidP="00991334">
      <w:pPr>
        <w:pStyle w:val="drvkap"/>
        <w:pBdr>
          <w:top w:val="single" w:sz="4" w:space="1" w:color="auto"/>
        </w:pBdr>
      </w:pPr>
    </w:p>
    <w:p w:rsidR="00991334" w:rsidRDefault="00991334" w:rsidP="00991334">
      <w:pPr>
        <w:pStyle w:val="Voettekst"/>
      </w:pPr>
    </w:p>
    <w:p w:rsidR="00991334" w:rsidRDefault="00991334" w:rsidP="00991334">
      <w:pPr>
        <w:pStyle w:val="Voettekst"/>
      </w:pPr>
      <w:r w:rsidRPr="00954B99">
        <w:t>Voor meer informatie over dit bericht kunt u contact opnemen met:</w:t>
      </w:r>
      <w:r>
        <w:t xml:space="preserve"> </w:t>
      </w:r>
    </w:p>
    <w:p w:rsidR="00991334" w:rsidRDefault="00991334" w:rsidP="00991334">
      <w:pPr>
        <w:pStyle w:val="Voettekst"/>
        <w:rPr>
          <w:lang w:val="fr-FR"/>
        </w:rPr>
      </w:pPr>
      <w:r>
        <w:rPr>
          <w:lang w:val="fr-FR"/>
        </w:rPr>
        <w:t>Robbert Wortel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595103">
        <w:rPr>
          <w:lang w:val="fr-FR"/>
        </w:rPr>
        <w:t xml:space="preserve">T 0297 </w:t>
      </w:r>
      <w:r>
        <w:rPr>
          <w:lang w:val="fr-FR"/>
        </w:rPr>
        <w:t>29 17 96</w:t>
      </w:r>
    </w:p>
    <w:p w:rsidR="00385212" w:rsidRPr="00385212" w:rsidRDefault="00991334" w:rsidP="007F1677">
      <w:pPr>
        <w:pStyle w:val="Voettekst"/>
        <w:rPr>
          <w:lang w:val="fr-FR"/>
        </w:rPr>
      </w:pPr>
      <w:r>
        <w:rPr>
          <w:lang w:val="fr-FR"/>
        </w:rPr>
        <w:t>Communicatieadviseur</w:t>
      </w:r>
      <w:r>
        <w:rPr>
          <w:lang w:val="fr-FR"/>
        </w:rPr>
        <w:tab/>
      </w:r>
      <w:r>
        <w:rPr>
          <w:lang w:val="fr-FR"/>
        </w:rPr>
        <w:tab/>
        <w:t xml:space="preserve">E r.wortel@derondevenen.nl </w:t>
      </w:r>
    </w:p>
    <w:sectPr w:rsidR="00385212" w:rsidRPr="00385212" w:rsidSect="00E525A8">
      <w:headerReference w:type="even" r:id="rId11"/>
      <w:headerReference w:type="default" r:id="rId12"/>
      <w:footerReference w:type="default" r:id="rId13"/>
      <w:type w:val="continuous"/>
      <w:pgSz w:w="11906" w:h="16838" w:code="9"/>
      <w:pgMar w:top="753" w:right="1134" w:bottom="2336" w:left="1418" w:header="35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B9" w:rsidRDefault="00DD11B9">
      <w:r>
        <w:separator/>
      </w:r>
    </w:p>
    <w:p w:rsidR="00DD11B9" w:rsidRDefault="00DD11B9"/>
    <w:p w:rsidR="00DD11B9" w:rsidRDefault="00DD11B9"/>
  </w:endnote>
  <w:endnote w:type="continuationSeparator" w:id="0">
    <w:p w:rsidR="00DD11B9" w:rsidRDefault="00DD11B9">
      <w:r>
        <w:continuationSeparator/>
      </w:r>
    </w:p>
    <w:p w:rsidR="00DD11B9" w:rsidRDefault="00DD11B9"/>
    <w:p w:rsidR="00DD11B9" w:rsidRDefault="00DD1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93"/>
      <w:gridCol w:w="2552"/>
      <w:gridCol w:w="1702"/>
    </w:tblGrid>
    <w:tr w:rsidR="00C769A8">
      <w:trPr>
        <w:trHeight w:hRule="exact" w:val="680"/>
      </w:trPr>
      <w:tc>
        <w:tcPr>
          <w:tcW w:w="4593" w:type="dxa"/>
          <w:vAlign w:val="bottom"/>
        </w:tcPr>
        <w:p w:rsidR="00C769A8" w:rsidRPr="00A11496" w:rsidRDefault="00C769A8" w:rsidP="00974C3B">
          <w:pPr>
            <w:rPr>
              <w:kern w:val="100"/>
              <w:sz w:val="16"/>
              <w:szCs w:val="16"/>
            </w:rPr>
          </w:pPr>
        </w:p>
      </w:tc>
      <w:tc>
        <w:tcPr>
          <w:tcW w:w="2552" w:type="dxa"/>
        </w:tcPr>
        <w:p w:rsidR="00C769A8" w:rsidRDefault="00C769A8" w:rsidP="007A4609">
          <w:pPr>
            <w:pStyle w:val="Voettekst"/>
          </w:pPr>
        </w:p>
      </w:tc>
      <w:tc>
        <w:tcPr>
          <w:tcW w:w="1702" w:type="dxa"/>
        </w:tcPr>
        <w:p w:rsidR="00C769A8" w:rsidRDefault="00C769A8" w:rsidP="007A4609">
          <w:pPr>
            <w:pStyle w:val="Voettekst"/>
          </w:pPr>
        </w:p>
      </w:tc>
    </w:tr>
    <w:tr w:rsidR="00C769A8">
      <w:tc>
        <w:tcPr>
          <w:tcW w:w="4593" w:type="dxa"/>
          <w:vMerge w:val="restart"/>
          <w:vAlign w:val="bottom"/>
        </w:tcPr>
        <w:p w:rsidR="00C769A8" w:rsidRDefault="00C769A8" w:rsidP="00D126EC">
          <w:pPr>
            <w:pStyle w:val="drvklein"/>
          </w:pPr>
        </w:p>
        <w:p w:rsidR="00C769A8" w:rsidRDefault="00C769A8" w:rsidP="00D126EC">
          <w:pPr>
            <w:pStyle w:val="drvklein"/>
          </w:pPr>
        </w:p>
        <w:p w:rsidR="00C769A8" w:rsidRDefault="00C769A8" w:rsidP="00D126EC">
          <w:pPr>
            <w:pStyle w:val="drvklein"/>
          </w:pPr>
        </w:p>
        <w:p w:rsidR="00C769A8" w:rsidRDefault="00C769A8" w:rsidP="00D126EC">
          <w:pPr>
            <w:pStyle w:val="drvklein"/>
          </w:pPr>
        </w:p>
        <w:p w:rsidR="00C769A8" w:rsidRDefault="00C769A8" w:rsidP="00D126EC">
          <w:pPr>
            <w:pStyle w:val="drvklein"/>
          </w:pPr>
        </w:p>
        <w:p w:rsidR="00C769A8" w:rsidRDefault="00C769A8" w:rsidP="00D126EC">
          <w:pPr>
            <w:pStyle w:val="drvklein"/>
          </w:pPr>
        </w:p>
        <w:p w:rsidR="00C769A8" w:rsidRDefault="00C769A8" w:rsidP="00D126EC">
          <w:pPr>
            <w:pStyle w:val="drvklein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10693"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fldSimple w:instr=" NUMPAGES ">
            <w:r w:rsidR="00DA76BF">
              <w:rPr>
                <w:noProof/>
              </w:rPr>
              <w:t>3</w:t>
            </w:r>
          </w:fldSimple>
        </w:p>
      </w:tc>
      <w:tc>
        <w:tcPr>
          <w:tcW w:w="2552" w:type="dxa"/>
        </w:tcPr>
        <w:p w:rsidR="00C769A8" w:rsidRDefault="00C769A8" w:rsidP="007A4609">
          <w:pPr>
            <w:pStyle w:val="Voettekst"/>
          </w:pPr>
        </w:p>
      </w:tc>
      <w:tc>
        <w:tcPr>
          <w:tcW w:w="1702" w:type="dxa"/>
        </w:tcPr>
        <w:p w:rsidR="00C769A8" w:rsidRDefault="00C769A8" w:rsidP="007A4609">
          <w:pPr>
            <w:pStyle w:val="Voettekst"/>
          </w:pPr>
        </w:p>
      </w:tc>
    </w:tr>
    <w:tr w:rsidR="00C769A8">
      <w:tc>
        <w:tcPr>
          <w:tcW w:w="4593" w:type="dxa"/>
          <w:vMerge/>
        </w:tcPr>
        <w:p w:rsidR="00C769A8" w:rsidRDefault="00C769A8" w:rsidP="00763944">
          <w:pPr>
            <w:pStyle w:val="drvklein"/>
          </w:pPr>
        </w:p>
      </w:tc>
      <w:tc>
        <w:tcPr>
          <w:tcW w:w="2552" w:type="dxa"/>
        </w:tcPr>
        <w:p w:rsidR="00C769A8" w:rsidRDefault="00C769A8" w:rsidP="00763944">
          <w:pPr>
            <w:pStyle w:val="drvkap"/>
          </w:pPr>
        </w:p>
      </w:tc>
      <w:tc>
        <w:tcPr>
          <w:tcW w:w="1702" w:type="dxa"/>
        </w:tcPr>
        <w:p w:rsidR="00C769A8" w:rsidRDefault="00C769A8" w:rsidP="00763944">
          <w:pPr>
            <w:pStyle w:val="drvkap"/>
          </w:pPr>
        </w:p>
        <w:p w:rsidR="00C769A8" w:rsidRDefault="00C769A8" w:rsidP="00763944">
          <w:pPr>
            <w:pStyle w:val="drvkap"/>
          </w:pPr>
        </w:p>
        <w:p w:rsidR="00C769A8" w:rsidRDefault="00C769A8" w:rsidP="00763944">
          <w:pPr>
            <w:pStyle w:val="drvkap"/>
          </w:pPr>
          <w:r>
            <w:t>REGISTRATIENUMMER</w:t>
          </w:r>
        </w:p>
      </w:tc>
    </w:tr>
    <w:tr w:rsidR="00C769A8">
      <w:tc>
        <w:tcPr>
          <w:tcW w:w="4593" w:type="dxa"/>
          <w:vMerge/>
        </w:tcPr>
        <w:p w:rsidR="00C769A8" w:rsidRDefault="00C769A8" w:rsidP="00763944">
          <w:pPr>
            <w:pStyle w:val="drvklein"/>
          </w:pPr>
        </w:p>
      </w:tc>
      <w:tc>
        <w:tcPr>
          <w:tcW w:w="2552" w:type="dxa"/>
        </w:tcPr>
        <w:p w:rsidR="00C769A8" w:rsidRDefault="00C769A8" w:rsidP="007A4609">
          <w:pPr>
            <w:pStyle w:val="Voettekst"/>
          </w:pPr>
        </w:p>
      </w:tc>
      <w:tc>
        <w:tcPr>
          <w:tcW w:w="1702" w:type="dxa"/>
        </w:tcPr>
        <w:p w:rsidR="00C769A8" w:rsidRDefault="00C769A8" w:rsidP="007A4609">
          <w:pPr>
            <w:pStyle w:val="Voettekst"/>
          </w:pPr>
        </w:p>
      </w:tc>
    </w:tr>
  </w:tbl>
  <w:p w:rsidR="00C769A8" w:rsidRDefault="00C769A8" w:rsidP="007A46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A8" w:rsidRDefault="00C769A8" w:rsidP="00BD0274">
    <w:pPr>
      <w:pStyle w:val="drvkap"/>
    </w:pPr>
  </w:p>
  <w:p w:rsidR="00C769A8" w:rsidRPr="00BD0274" w:rsidRDefault="00C769A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B9" w:rsidRDefault="00DD11B9">
      <w:r>
        <w:separator/>
      </w:r>
    </w:p>
    <w:p w:rsidR="00DD11B9" w:rsidRDefault="00DD11B9"/>
    <w:p w:rsidR="00DD11B9" w:rsidRDefault="00DD11B9"/>
  </w:footnote>
  <w:footnote w:type="continuationSeparator" w:id="0">
    <w:p w:rsidR="00DD11B9" w:rsidRDefault="00DD11B9">
      <w:r>
        <w:continuationSeparator/>
      </w:r>
    </w:p>
    <w:p w:rsidR="00DD11B9" w:rsidRDefault="00DD11B9"/>
    <w:p w:rsidR="00DD11B9" w:rsidRDefault="00DD1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09"/>
      <w:gridCol w:w="1899"/>
      <w:gridCol w:w="236"/>
      <w:gridCol w:w="4344"/>
      <w:gridCol w:w="1834"/>
    </w:tblGrid>
    <w:tr w:rsidR="00C769A8" w:rsidRPr="002C77C1">
      <w:trPr>
        <w:trHeight w:hRule="exact" w:val="227"/>
      </w:trPr>
      <w:tc>
        <w:tcPr>
          <w:tcW w:w="1009" w:type="dxa"/>
        </w:tcPr>
        <w:p w:rsidR="00C769A8" w:rsidRDefault="00C769A8" w:rsidP="006E6062">
          <w:pPr>
            <w:pStyle w:val="drvkap"/>
          </w:pPr>
        </w:p>
      </w:tc>
      <w:tc>
        <w:tcPr>
          <w:tcW w:w="1899" w:type="dxa"/>
        </w:tcPr>
        <w:p w:rsidR="00C769A8" w:rsidRDefault="00C769A8" w:rsidP="006E6062">
          <w:pPr>
            <w:pStyle w:val="drvklein"/>
          </w:pPr>
        </w:p>
      </w:tc>
      <w:tc>
        <w:tcPr>
          <w:tcW w:w="236" w:type="dxa"/>
        </w:tcPr>
        <w:p w:rsidR="00C769A8" w:rsidRDefault="00C769A8" w:rsidP="006E6062">
          <w:pPr>
            <w:pStyle w:val="drvkap"/>
          </w:pPr>
        </w:p>
      </w:tc>
      <w:tc>
        <w:tcPr>
          <w:tcW w:w="4344" w:type="dxa"/>
        </w:tcPr>
        <w:p w:rsidR="00C769A8" w:rsidRDefault="00C769A8" w:rsidP="006E6062">
          <w:pPr>
            <w:pStyle w:val="drvklein"/>
          </w:pPr>
        </w:p>
      </w:tc>
      <w:tc>
        <w:tcPr>
          <w:tcW w:w="1834" w:type="dxa"/>
        </w:tcPr>
        <w:p w:rsidR="00C769A8" w:rsidRPr="002C77C1" w:rsidRDefault="00C769A8" w:rsidP="006E6062"/>
      </w:tc>
    </w:tr>
    <w:tr w:rsidR="00C769A8" w:rsidRPr="002C77C1">
      <w:trPr>
        <w:trHeight w:val="1474"/>
      </w:trPr>
      <w:tc>
        <w:tcPr>
          <w:tcW w:w="1009" w:type="dxa"/>
        </w:tcPr>
        <w:p w:rsidR="00C769A8" w:rsidRPr="002C77C1" w:rsidRDefault="00C769A8" w:rsidP="006E6062">
          <w:pPr>
            <w:pStyle w:val="drvkap"/>
          </w:pPr>
        </w:p>
      </w:tc>
      <w:tc>
        <w:tcPr>
          <w:tcW w:w="1899" w:type="dxa"/>
        </w:tcPr>
        <w:p w:rsidR="00C769A8" w:rsidRPr="002C77C1" w:rsidRDefault="00C769A8" w:rsidP="006E6062">
          <w:pPr>
            <w:pStyle w:val="drvklein"/>
          </w:pPr>
        </w:p>
      </w:tc>
      <w:tc>
        <w:tcPr>
          <w:tcW w:w="236" w:type="dxa"/>
        </w:tcPr>
        <w:p w:rsidR="00C769A8" w:rsidRPr="002C77C1" w:rsidRDefault="00C769A8" w:rsidP="006E6062">
          <w:pPr>
            <w:pStyle w:val="drvkap"/>
          </w:pPr>
        </w:p>
      </w:tc>
      <w:tc>
        <w:tcPr>
          <w:tcW w:w="4344" w:type="dxa"/>
        </w:tcPr>
        <w:p w:rsidR="00C769A8" w:rsidRPr="002C77C1" w:rsidRDefault="00C769A8" w:rsidP="006E6062">
          <w:pPr>
            <w:pStyle w:val="drvklein"/>
          </w:pPr>
        </w:p>
      </w:tc>
      <w:tc>
        <w:tcPr>
          <w:tcW w:w="1834" w:type="dxa"/>
        </w:tcPr>
        <w:p w:rsidR="00C769A8" w:rsidRPr="002C77C1" w:rsidRDefault="00C769A8" w:rsidP="006E6062"/>
      </w:tc>
    </w:tr>
    <w:tr w:rsidR="00C769A8" w:rsidRPr="002C77C1">
      <w:trPr>
        <w:trHeight w:val="737"/>
      </w:trPr>
      <w:tc>
        <w:tcPr>
          <w:tcW w:w="1009" w:type="dxa"/>
        </w:tcPr>
        <w:p w:rsidR="00C769A8" w:rsidRPr="002C77C1" w:rsidRDefault="00C769A8" w:rsidP="006E6062"/>
      </w:tc>
      <w:tc>
        <w:tcPr>
          <w:tcW w:w="1899" w:type="dxa"/>
        </w:tcPr>
        <w:p w:rsidR="00C769A8" w:rsidRPr="002C77C1" w:rsidRDefault="00C769A8" w:rsidP="006E6062"/>
      </w:tc>
      <w:tc>
        <w:tcPr>
          <w:tcW w:w="236" w:type="dxa"/>
        </w:tcPr>
        <w:p w:rsidR="00C769A8" w:rsidRPr="002C77C1" w:rsidRDefault="00C769A8" w:rsidP="006E6062"/>
      </w:tc>
      <w:tc>
        <w:tcPr>
          <w:tcW w:w="4344" w:type="dxa"/>
        </w:tcPr>
        <w:p w:rsidR="00C769A8" w:rsidRPr="002C77C1" w:rsidRDefault="00C769A8" w:rsidP="006E6062"/>
      </w:tc>
      <w:tc>
        <w:tcPr>
          <w:tcW w:w="1834" w:type="dxa"/>
        </w:tcPr>
        <w:p w:rsidR="00C769A8" w:rsidRPr="002C77C1" w:rsidRDefault="00C769A8" w:rsidP="006E6062"/>
      </w:tc>
    </w:tr>
  </w:tbl>
  <w:p w:rsidR="00C769A8" w:rsidRDefault="00C769A8" w:rsidP="00D25B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419" w:tblpY="455"/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09"/>
      <w:gridCol w:w="1899"/>
      <w:gridCol w:w="236"/>
      <w:gridCol w:w="2513"/>
      <w:gridCol w:w="3700"/>
    </w:tblGrid>
    <w:tr w:rsidR="00C769A8" w:rsidRPr="002C77C1">
      <w:trPr>
        <w:trHeight w:hRule="exact" w:val="170"/>
      </w:trPr>
      <w:tc>
        <w:tcPr>
          <w:tcW w:w="1009" w:type="dxa"/>
        </w:tcPr>
        <w:p w:rsidR="00C769A8" w:rsidRDefault="00D35A67" w:rsidP="00A11496">
          <w:pPr>
            <w:pStyle w:val="drvkap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0" allowOverlap="1">
                    <wp:simplePos x="0" y="0"/>
                    <wp:positionH relativeFrom="page">
                      <wp:posOffset>900430</wp:posOffset>
                    </wp:positionH>
                    <wp:positionV relativeFrom="page">
                      <wp:posOffset>1825625</wp:posOffset>
                    </wp:positionV>
                    <wp:extent cx="6159500" cy="685800"/>
                    <wp:effectExtent l="0" t="0" r="0" b="317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59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69A8" w:rsidRPr="007B5281" w:rsidRDefault="00C769A8" w:rsidP="00AD64A4">
                                <w:pPr>
                                  <w:pStyle w:val="Titel"/>
                                  <w:spacing w:line="240" w:lineRule="atLeast"/>
                                </w:pPr>
                                <w:r w:rsidRPr="007B5281">
                                  <w:t>Persbericht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70.9pt;margin-top:143.75pt;width:48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" o:allowincell="f" stroked="f">
                    <v:textbox inset="0,0,0,0">
                      <w:txbxContent>
                        <w:p w:rsidR="00C769A8" w:rsidRPr="007B5281" w:rsidRDefault="00C769A8" w:rsidP="00AD64A4">
                          <w:pPr>
                            <w:pStyle w:val="Titel"/>
                            <w:spacing w:line="240" w:lineRule="atLeast"/>
                          </w:pPr>
                          <w:r w:rsidRPr="007B5281">
                            <w:t>Persbericht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4147185</wp:posOffset>
                </wp:positionH>
                <wp:positionV relativeFrom="page">
                  <wp:posOffset>147955</wp:posOffset>
                </wp:positionV>
                <wp:extent cx="2222500" cy="735965"/>
                <wp:effectExtent l="0" t="0" r="6350" b="6985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5" t="19263" r="16278" b="133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735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9" w:type="dxa"/>
        </w:tcPr>
        <w:p w:rsidR="00C769A8" w:rsidRDefault="00C769A8" w:rsidP="00A11496">
          <w:pPr>
            <w:pStyle w:val="drvklein"/>
          </w:pPr>
        </w:p>
      </w:tc>
      <w:tc>
        <w:tcPr>
          <w:tcW w:w="236" w:type="dxa"/>
        </w:tcPr>
        <w:p w:rsidR="00C769A8" w:rsidRDefault="00C769A8" w:rsidP="00A11496">
          <w:pPr>
            <w:pStyle w:val="drvkap"/>
          </w:pPr>
        </w:p>
      </w:tc>
      <w:tc>
        <w:tcPr>
          <w:tcW w:w="2513" w:type="dxa"/>
        </w:tcPr>
        <w:p w:rsidR="00C769A8" w:rsidRDefault="00C769A8" w:rsidP="00A11496">
          <w:pPr>
            <w:pStyle w:val="drvklein"/>
          </w:pPr>
        </w:p>
      </w:tc>
      <w:tc>
        <w:tcPr>
          <w:tcW w:w="3700" w:type="dxa"/>
          <w:vMerge w:val="restart"/>
        </w:tcPr>
        <w:p w:rsidR="00C769A8" w:rsidRPr="00A11496" w:rsidRDefault="00C769A8" w:rsidP="00A11496">
          <w:pPr>
            <w:rPr>
              <w:kern w:val="100"/>
              <w:sz w:val="16"/>
              <w:szCs w:val="16"/>
            </w:rPr>
          </w:pPr>
        </w:p>
      </w:tc>
    </w:tr>
    <w:tr w:rsidR="00C769A8" w:rsidRPr="002C77C1">
      <w:trPr>
        <w:trHeight w:val="925"/>
      </w:trPr>
      <w:tc>
        <w:tcPr>
          <w:tcW w:w="1009" w:type="dxa"/>
        </w:tcPr>
        <w:p w:rsidR="00C769A8" w:rsidRDefault="00C769A8" w:rsidP="00A11496">
          <w:pPr>
            <w:pStyle w:val="drvkap"/>
          </w:pPr>
          <w:r>
            <w:t>POSTADRES</w:t>
          </w:r>
        </w:p>
        <w:p w:rsidR="00C769A8" w:rsidRPr="002C77C1" w:rsidRDefault="00C769A8" w:rsidP="00A11496">
          <w:pPr>
            <w:pStyle w:val="drvkap"/>
          </w:pPr>
        </w:p>
        <w:p w:rsidR="00C769A8" w:rsidRPr="002C77C1" w:rsidRDefault="00C769A8" w:rsidP="00A11496">
          <w:pPr>
            <w:pStyle w:val="drvkap"/>
          </w:pPr>
          <w:r>
            <w:t>BEZOEKADRES</w:t>
          </w:r>
        </w:p>
      </w:tc>
      <w:tc>
        <w:tcPr>
          <w:tcW w:w="1899" w:type="dxa"/>
        </w:tcPr>
        <w:p w:rsidR="00C769A8" w:rsidRPr="002C77C1" w:rsidRDefault="00C769A8" w:rsidP="00A11496">
          <w:pPr>
            <w:pStyle w:val="drvklein"/>
          </w:pPr>
          <w:bookmarkStart w:id="1" w:name="c_postadres"/>
          <w:r>
            <w:t>Postbus 250</w:t>
          </w:r>
          <w:bookmarkEnd w:id="1"/>
        </w:p>
        <w:p w:rsidR="00C769A8" w:rsidRPr="002C77C1" w:rsidRDefault="00C769A8" w:rsidP="00A11496">
          <w:pPr>
            <w:pStyle w:val="drvklein"/>
          </w:pPr>
          <w:bookmarkStart w:id="2" w:name="c_postpc"/>
          <w:r>
            <w:t>3640 AG</w:t>
          </w:r>
          <w:bookmarkEnd w:id="2"/>
          <w:r w:rsidRPr="002C77C1">
            <w:t xml:space="preserve">  </w:t>
          </w:r>
          <w:bookmarkStart w:id="3" w:name="c_postplaats"/>
          <w:r>
            <w:t>Mijdrecht</w:t>
          </w:r>
          <w:bookmarkEnd w:id="3"/>
        </w:p>
        <w:p w:rsidR="00C769A8" w:rsidRPr="002C77C1" w:rsidRDefault="00C769A8" w:rsidP="00A11496">
          <w:pPr>
            <w:pStyle w:val="drvklein"/>
          </w:pPr>
          <w:bookmarkStart w:id="4" w:name="c_bezoekadres"/>
          <w:proofErr w:type="spellStart"/>
          <w:r>
            <w:t>Croonstadtlaan</w:t>
          </w:r>
          <w:proofErr w:type="spellEnd"/>
          <w:r>
            <w:t xml:space="preserve"> 111</w:t>
          </w:r>
          <w:bookmarkEnd w:id="4"/>
        </w:p>
        <w:p w:rsidR="00C769A8" w:rsidRPr="002C77C1" w:rsidRDefault="00C769A8" w:rsidP="00A11496">
          <w:pPr>
            <w:pStyle w:val="drvklein"/>
          </w:pPr>
          <w:bookmarkStart w:id="5" w:name="c_bezoekpc"/>
          <w:r>
            <w:t>3641 AL</w:t>
          </w:r>
          <w:bookmarkEnd w:id="5"/>
          <w:r w:rsidRPr="002C77C1">
            <w:t xml:space="preserve">  </w:t>
          </w:r>
          <w:bookmarkStart w:id="6" w:name="c_bezoekplaats"/>
          <w:r>
            <w:t>Mijdrecht</w:t>
          </w:r>
          <w:bookmarkEnd w:id="6"/>
        </w:p>
      </w:tc>
      <w:tc>
        <w:tcPr>
          <w:tcW w:w="236" w:type="dxa"/>
        </w:tcPr>
        <w:p w:rsidR="00C769A8" w:rsidRPr="002C77C1" w:rsidRDefault="00C769A8" w:rsidP="00A11496">
          <w:pPr>
            <w:pStyle w:val="drvkap"/>
          </w:pPr>
          <w:r>
            <w:t>T</w:t>
          </w:r>
        </w:p>
        <w:p w:rsidR="00C769A8" w:rsidRPr="002C77C1" w:rsidRDefault="00C769A8" w:rsidP="00A11496">
          <w:pPr>
            <w:pStyle w:val="drvkap"/>
          </w:pPr>
          <w:r>
            <w:t>F</w:t>
          </w:r>
        </w:p>
        <w:p w:rsidR="00C769A8" w:rsidRPr="002C77C1" w:rsidRDefault="00C769A8" w:rsidP="00A11496">
          <w:pPr>
            <w:pStyle w:val="drvkap"/>
          </w:pPr>
          <w:r>
            <w:t>E</w:t>
          </w:r>
        </w:p>
        <w:p w:rsidR="00C769A8" w:rsidRPr="002C77C1" w:rsidRDefault="00C769A8" w:rsidP="00A11496">
          <w:pPr>
            <w:pStyle w:val="drvkap"/>
          </w:pPr>
          <w:r>
            <w:t>I</w:t>
          </w:r>
        </w:p>
      </w:tc>
      <w:tc>
        <w:tcPr>
          <w:tcW w:w="2513" w:type="dxa"/>
        </w:tcPr>
        <w:p w:rsidR="00C769A8" w:rsidRPr="002C77C1" w:rsidRDefault="00C769A8" w:rsidP="00A11496">
          <w:pPr>
            <w:pStyle w:val="drvklein"/>
          </w:pPr>
          <w:bookmarkStart w:id="7" w:name="c_telnum"/>
          <w:r>
            <w:t>0297 29 16 16</w:t>
          </w:r>
          <w:bookmarkEnd w:id="7"/>
        </w:p>
        <w:p w:rsidR="00C769A8" w:rsidRPr="002C77C1" w:rsidRDefault="00C769A8" w:rsidP="00A11496">
          <w:pPr>
            <w:pStyle w:val="drvklein"/>
          </w:pPr>
          <w:bookmarkStart w:id="8" w:name="c_faxnum"/>
          <w:r>
            <w:t>0297 28 42 81</w:t>
          </w:r>
          <w:bookmarkEnd w:id="8"/>
        </w:p>
        <w:p w:rsidR="00C769A8" w:rsidRPr="002C77C1" w:rsidRDefault="00C769A8" w:rsidP="00A11496">
          <w:pPr>
            <w:pStyle w:val="drvklein"/>
          </w:pPr>
          <w:bookmarkStart w:id="9" w:name="c_email"/>
          <w:r>
            <w:t>gemeente@derondevenen.nl</w:t>
          </w:r>
          <w:bookmarkEnd w:id="9"/>
        </w:p>
        <w:p w:rsidR="00C769A8" w:rsidRPr="002C77C1" w:rsidRDefault="00C769A8" w:rsidP="00A11496">
          <w:pPr>
            <w:pStyle w:val="drvklein"/>
          </w:pPr>
          <w:bookmarkStart w:id="10" w:name="c_internet"/>
          <w:r>
            <w:t>www.derondevenen.nl</w:t>
          </w:r>
          <w:bookmarkEnd w:id="10"/>
        </w:p>
      </w:tc>
      <w:tc>
        <w:tcPr>
          <w:tcW w:w="3700" w:type="dxa"/>
          <w:vMerge/>
        </w:tcPr>
        <w:p w:rsidR="00C769A8" w:rsidRPr="00A11496" w:rsidRDefault="00C769A8" w:rsidP="00A11496">
          <w:pPr>
            <w:rPr>
              <w:kern w:val="100"/>
              <w:sz w:val="16"/>
              <w:szCs w:val="16"/>
            </w:rPr>
          </w:pPr>
        </w:p>
      </w:tc>
    </w:tr>
    <w:tr w:rsidR="00C769A8" w:rsidRPr="002C77C1">
      <w:trPr>
        <w:trHeight w:val="289"/>
      </w:trPr>
      <w:tc>
        <w:tcPr>
          <w:tcW w:w="1009" w:type="dxa"/>
        </w:tcPr>
        <w:p w:rsidR="00C769A8" w:rsidRPr="00A11496" w:rsidRDefault="00C769A8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1899" w:type="dxa"/>
        </w:tcPr>
        <w:p w:rsidR="00C769A8" w:rsidRPr="00A11496" w:rsidRDefault="00C769A8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236" w:type="dxa"/>
        </w:tcPr>
        <w:p w:rsidR="00C769A8" w:rsidRPr="00A11496" w:rsidRDefault="00C769A8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2513" w:type="dxa"/>
        </w:tcPr>
        <w:p w:rsidR="00C769A8" w:rsidRPr="00A11496" w:rsidRDefault="00C769A8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3700" w:type="dxa"/>
          <w:vMerge/>
        </w:tcPr>
        <w:p w:rsidR="00C769A8" w:rsidRPr="00A11496" w:rsidRDefault="00C769A8" w:rsidP="00A11496">
          <w:pPr>
            <w:rPr>
              <w:kern w:val="100"/>
              <w:sz w:val="16"/>
              <w:szCs w:val="16"/>
            </w:rPr>
          </w:pPr>
        </w:p>
      </w:tc>
    </w:tr>
  </w:tbl>
  <w:p w:rsidR="00C769A8" w:rsidRDefault="00D35A67" w:rsidP="003D0A04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836930</wp:posOffset>
              </wp:positionH>
              <wp:positionV relativeFrom="page">
                <wp:posOffset>2511425</wp:posOffset>
              </wp:positionV>
              <wp:extent cx="819150" cy="114935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149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9A8" w:rsidRDefault="00C769A8" w:rsidP="007D3C1D">
                          <w:pPr>
                            <w:pStyle w:val="drvkap"/>
                          </w:pPr>
                          <w:r>
                            <w:t>DATUM</w:t>
                          </w:r>
                        </w:p>
                        <w:p w:rsidR="00C769A8" w:rsidRDefault="00C769A8" w:rsidP="007D3C1D">
                          <w:pPr>
                            <w:pStyle w:val="drvkap"/>
                          </w:pPr>
                          <w:r>
                            <w:t>NUMMER</w:t>
                          </w:r>
                        </w:p>
                        <w:p w:rsidR="00C769A8" w:rsidRDefault="00C769A8" w:rsidP="007D3C1D">
                          <w:pPr>
                            <w:pStyle w:val="drvkap"/>
                            <w:ind w:hanging="100"/>
                          </w:pPr>
                        </w:p>
                      </w:txbxContent>
                    </wps:txbx>
                    <wps:bodyPr rot="0" vert="horz" wrap="square" lIns="468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5.9pt;margin-top:197.75pt;width:64.5pt;height:9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" stroked="f">
              <v:textbox inset="1.3mm,0,0,0">
                <w:txbxContent>
                  <w:p w:rsidR="00C769A8" w:rsidRDefault="00C769A8" w:rsidP="007D3C1D">
                    <w:pPr>
                      <w:pStyle w:val="drvkap"/>
                    </w:pPr>
                    <w:r>
                      <w:t>DATUM</w:t>
                    </w:r>
                  </w:p>
                  <w:p w:rsidR="00C769A8" w:rsidRDefault="00C769A8" w:rsidP="007D3C1D">
                    <w:pPr>
                      <w:pStyle w:val="drvkap"/>
                    </w:pPr>
                    <w:r>
                      <w:t>NUMMER</w:t>
                    </w:r>
                  </w:p>
                  <w:p w:rsidR="00C769A8" w:rsidRDefault="00C769A8" w:rsidP="007D3C1D">
                    <w:pPr>
                      <w:pStyle w:val="drvkap"/>
                      <w:ind w:hanging="10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A8" w:rsidRDefault="00C769A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A8" w:rsidRPr="00EA4A97" w:rsidRDefault="00C769A8" w:rsidP="00EA4A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448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580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82B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E833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C23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1A4B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26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CD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C9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1DA2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642B"/>
    <w:multiLevelType w:val="hybridMultilevel"/>
    <w:tmpl w:val="9FCE343C"/>
    <w:lvl w:ilvl="0" w:tplc="9120F93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17835"/>
    <w:multiLevelType w:val="multilevel"/>
    <w:tmpl w:val="D4E02CF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011B22DC"/>
    <w:multiLevelType w:val="hybridMultilevel"/>
    <w:tmpl w:val="1E2CE084"/>
    <w:lvl w:ilvl="0" w:tplc="1E0E3F98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097F7567"/>
    <w:multiLevelType w:val="multilevel"/>
    <w:tmpl w:val="46F0CCBC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4" w15:restartNumberingAfterBreak="0">
    <w:nsid w:val="0C153279"/>
    <w:multiLevelType w:val="multilevel"/>
    <w:tmpl w:val="AE84831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 w15:restartNumberingAfterBreak="0">
    <w:nsid w:val="14C635FD"/>
    <w:multiLevelType w:val="hybridMultilevel"/>
    <w:tmpl w:val="BB9CCF28"/>
    <w:lvl w:ilvl="0" w:tplc="6226B6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76426"/>
    <w:multiLevelType w:val="multilevel"/>
    <w:tmpl w:val="A970A6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7" w15:restartNumberingAfterBreak="0">
    <w:nsid w:val="18442871"/>
    <w:multiLevelType w:val="multilevel"/>
    <w:tmpl w:val="A76674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18" w15:restartNumberingAfterBreak="0">
    <w:nsid w:val="19563975"/>
    <w:multiLevelType w:val="hybridMultilevel"/>
    <w:tmpl w:val="0400D24A"/>
    <w:lvl w:ilvl="0" w:tplc="D5B8A4B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8562D3"/>
    <w:multiLevelType w:val="multilevel"/>
    <w:tmpl w:val="5608F9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2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20" w15:restartNumberingAfterBreak="0">
    <w:nsid w:val="1CD37967"/>
    <w:multiLevelType w:val="hybridMultilevel"/>
    <w:tmpl w:val="413E7B1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6C7806"/>
    <w:multiLevelType w:val="multilevel"/>
    <w:tmpl w:val="FB881954"/>
    <w:styleLink w:val="OpmaakprofielMetopsommingsteken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kern w:val="100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81CBB"/>
    <w:multiLevelType w:val="multilevel"/>
    <w:tmpl w:val="059EB7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kern w:val="100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73663FE"/>
    <w:multiLevelType w:val="multilevel"/>
    <w:tmpl w:val="4D4CC25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24" w15:restartNumberingAfterBreak="0">
    <w:nsid w:val="3B3D48B3"/>
    <w:multiLevelType w:val="hybridMultilevel"/>
    <w:tmpl w:val="A2041210"/>
    <w:lvl w:ilvl="0" w:tplc="6226B6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74466"/>
    <w:multiLevelType w:val="hybridMultilevel"/>
    <w:tmpl w:val="6F1C0CCE"/>
    <w:lvl w:ilvl="0" w:tplc="D5B8A4B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F3AA6"/>
    <w:multiLevelType w:val="multilevel"/>
    <w:tmpl w:val="E1F4C9E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kern w:val="100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26A0F3E"/>
    <w:multiLevelType w:val="singleLevel"/>
    <w:tmpl w:val="08A60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8F058D"/>
    <w:multiLevelType w:val="multilevel"/>
    <w:tmpl w:val="7688E3AA"/>
    <w:lvl w:ilvl="0">
      <w:start w:val="1"/>
      <w:numFmt w:val="none"/>
      <w:suff w:val="space"/>
      <w:lvlText w:val="Hoofdstuk 1 -"/>
      <w:lvlJc w:val="left"/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48"/>
        <w:position w:val="0"/>
        <w:sz w:val="48"/>
        <w:szCs w:val="4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16C50CE"/>
    <w:multiLevelType w:val="multilevel"/>
    <w:tmpl w:val="16681870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30" w15:restartNumberingAfterBreak="0">
    <w:nsid w:val="539D7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56195076"/>
    <w:multiLevelType w:val="multilevel"/>
    <w:tmpl w:val="FB881954"/>
    <w:numStyleLink w:val="OpmaakprofielMetopsommingstekens"/>
  </w:abstractNum>
  <w:abstractNum w:abstractNumId="32" w15:restartNumberingAfterBreak="0">
    <w:nsid w:val="58324DE8"/>
    <w:multiLevelType w:val="multilevel"/>
    <w:tmpl w:val="4314EB8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33" w15:restartNumberingAfterBreak="0">
    <w:nsid w:val="589212D7"/>
    <w:multiLevelType w:val="hybridMultilevel"/>
    <w:tmpl w:val="EEE21C0E"/>
    <w:lvl w:ilvl="0" w:tplc="BCC2D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54765"/>
    <w:multiLevelType w:val="hybridMultilevel"/>
    <w:tmpl w:val="76484840"/>
    <w:lvl w:ilvl="0" w:tplc="6226B6A8">
      <w:numFmt w:val="bullet"/>
      <w:lvlText w:val="-"/>
      <w:lvlJc w:val="left"/>
      <w:pPr>
        <w:ind w:left="1078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5" w15:restartNumberingAfterBreak="0">
    <w:nsid w:val="5C9B7CA8"/>
    <w:multiLevelType w:val="multilevel"/>
    <w:tmpl w:val="2AF6A55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2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36" w15:restartNumberingAfterBreak="0">
    <w:nsid w:val="647941B5"/>
    <w:multiLevelType w:val="multilevel"/>
    <w:tmpl w:val="4AE48D48"/>
    <w:lvl w:ilvl="0">
      <w:start w:val="1"/>
      <w:numFmt w:val="bullet"/>
      <w:pStyle w:val="Opsommi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kern w:val="100"/>
        <w:sz w:val="16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16E66AF"/>
    <w:multiLevelType w:val="hybridMultilevel"/>
    <w:tmpl w:val="383E2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61491"/>
    <w:multiLevelType w:val="hybridMultilevel"/>
    <w:tmpl w:val="4ACAA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904D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774014F3"/>
    <w:multiLevelType w:val="multilevel"/>
    <w:tmpl w:val="B7B410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1" w15:restartNumberingAfterBreak="0">
    <w:nsid w:val="7C053079"/>
    <w:multiLevelType w:val="multilevel"/>
    <w:tmpl w:val="AFEEE9A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2" w15:restartNumberingAfterBreak="0">
    <w:nsid w:val="7EDE6D96"/>
    <w:multiLevelType w:val="multilevel"/>
    <w:tmpl w:val="AB125DC8"/>
    <w:lvl w:ilvl="0"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Arial" w:hAnsi="Arial" w:hint="default"/>
        <w:kern w:val="1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11"/>
  </w:num>
  <w:num w:numId="4">
    <w:abstractNumId w:val="12"/>
  </w:num>
  <w:num w:numId="5">
    <w:abstractNumId w:val="13"/>
  </w:num>
  <w:num w:numId="6">
    <w:abstractNumId w:val="41"/>
  </w:num>
  <w:num w:numId="7">
    <w:abstractNumId w:val="40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6"/>
  </w:num>
  <w:num w:numId="20">
    <w:abstractNumId w:val="29"/>
  </w:num>
  <w:num w:numId="21">
    <w:abstractNumId w:val="16"/>
  </w:num>
  <w:num w:numId="22">
    <w:abstractNumId w:val="14"/>
  </w:num>
  <w:num w:numId="23">
    <w:abstractNumId w:val="39"/>
  </w:num>
  <w:num w:numId="24">
    <w:abstractNumId w:val="30"/>
  </w:num>
  <w:num w:numId="25">
    <w:abstractNumId w:val="23"/>
  </w:num>
  <w:num w:numId="26">
    <w:abstractNumId w:val="22"/>
  </w:num>
  <w:num w:numId="27">
    <w:abstractNumId w:val="17"/>
  </w:num>
  <w:num w:numId="28">
    <w:abstractNumId w:val="19"/>
  </w:num>
  <w:num w:numId="29">
    <w:abstractNumId w:val="35"/>
  </w:num>
  <w:num w:numId="30">
    <w:abstractNumId w:val="26"/>
  </w:num>
  <w:num w:numId="31">
    <w:abstractNumId w:val="27"/>
  </w:num>
  <w:num w:numId="32">
    <w:abstractNumId w:val="33"/>
  </w:num>
  <w:num w:numId="33">
    <w:abstractNumId w:val="10"/>
  </w:num>
  <w:num w:numId="34">
    <w:abstractNumId w:val="37"/>
  </w:num>
  <w:num w:numId="35">
    <w:abstractNumId w:val="38"/>
  </w:num>
  <w:num w:numId="36">
    <w:abstractNumId w:val="21"/>
  </w:num>
  <w:num w:numId="37">
    <w:abstractNumId w:val="31"/>
  </w:num>
  <w:num w:numId="38">
    <w:abstractNumId w:val="20"/>
  </w:num>
  <w:num w:numId="39">
    <w:abstractNumId w:val="25"/>
  </w:num>
  <w:num w:numId="40">
    <w:abstractNumId w:val="18"/>
  </w:num>
  <w:num w:numId="41">
    <w:abstractNumId w:val="34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M_autonummer" w:val="0"/>
    <w:docVar w:name="NM_GeenStatus" w:val="0"/>
    <w:docVar w:name="NM_MOD_AfwijkendOpslaan" w:val="0"/>
    <w:docVar w:name="NM_NietOpslaan" w:val="1"/>
    <w:docVar w:name="NM_OpslaanNietTonen" w:val="1"/>
    <w:docVar w:name="NM_vervangtabel" w:val="Standaard"/>
    <w:docVar w:name="uwdatum" w:val="--"/>
    <w:docVar w:name="uwken" w:val="--"/>
  </w:docVars>
  <w:rsids>
    <w:rsidRoot w:val="003A3969"/>
    <w:rsid w:val="00001E29"/>
    <w:rsid w:val="0000401D"/>
    <w:rsid w:val="000049DF"/>
    <w:rsid w:val="00005F43"/>
    <w:rsid w:val="00010B1E"/>
    <w:rsid w:val="00013B38"/>
    <w:rsid w:val="00016CA6"/>
    <w:rsid w:val="00022068"/>
    <w:rsid w:val="00022B70"/>
    <w:rsid w:val="00023E97"/>
    <w:rsid w:val="00026B9B"/>
    <w:rsid w:val="00031BDE"/>
    <w:rsid w:val="00034E88"/>
    <w:rsid w:val="00037369"/>
    <w:rsid w:val="0004151C"/>
    <w:rsid w:val="00042198"/>
    <w:rsid w:val="00042F3F"/>
    <w:rsid w:val="000438BE"/>
    <w:rsid w:val="00050F1F"/>
    <w:rsid w:val="0005139D"/>
    <w:rsid w:val="00056D55"/>
    <w:rsid w:val="00057E24"/>
    <w:rsid w:val="000605B3"/>
    <w:rsid w:val="0006264B"/>
    <w:rsid w:val="00063363"/>
    <w:rsid w:val="0006398B"/>
    <w:rsid w:val="00064142"/>
    <w:rsid w:val="00064B04"/>
    <w:rsid w:val="00064FB9"/>
    <w:rsid w:val="000651C7"/>
    <w:rsid w:val="00065D55"/>
    <w:rsid w:val="0006607E"/>
    <w:rsid w:val="00070768"/>
    <w:rsid w:val="00072820"/>
    <w:rsid w:val="00075FF6"/>
    <w:rsid w:val="00076C4B"/>
    <w:rsid w:val="00077FF6"/>
    <w:rsid w:val="00081616"/>
    <w:rsid w:val="00081D59"/>
    <w:rsid w:val="0008266F"/>
    <w:rsid w:val="000854FA"/>
    <w:rsid w:val="00085B83"/>
    <w:rsid w:val="00085D4F"/>
    <w:rsid w:val="000865EE"/>
    <w:rsid w:val="000909A5"/>
    <w:rsid w:val="000914B6"/>
    <w:rsid w:val="000923B0"/>
    <w:rsid w:val="00092FBE"/>
    <w:rsid w:val="00092FD1"/>
    <w:rsid w:val="000A0B2D"/>
    <w:rsid w:val="000A66BF"/>
    <w:rsid w:val="000A69BE"/>
    <w:rsid w:val="000A740A"/>
    <w:rsid w:val="000B016B"/>
    <w:rsid w:val="000B2B7A"/>
    <w:rsid w:val="000B3207"/>
    <w:rsid w:val="000B3280"/>
    <w:rsid w:val="000B47E0"/>
    <w:rsid w:val="000B5C4C"/>
    <w:rsid w:val="000B7F6C"/>
    <w:rsid w:val="000C0FD7"/>
    <w:rsid w:val="000C1399"/>
    <w:rsid w:val="000C40BC"/>
    <w:rsid w:val="000D1F61"/>
    <w:rsid w:val="000D641E"/>
    <w:rsid w:val="000E0D97"/>
    <w:rsid w:val="000E164C"/>
    <w:rsid w:val="000E30E5"/>
    <w:rsid w:val="000E5618"/>
    <w:rsid w:val="000E5CA7"/>
    <w:rsid w:val="000F4C9A"/>
    <w:rsid w:val="000F5FFC"/>
    <w:rsid w:val="000F61E8"/>
    <w:rsid w:val="000F6377"/>
    <w:rsid w:val="000F67FD"/>
    <w:rsid w:val="00101ABF"/>
    <w:rsid w:val="00102E57"/>
    <w:rsid w:val="001040F3"/>
    <w:rsid w:val="0010411F"/>
    <w:rsid w:val="00110865"/>
    <w:rsid w:val="00111147"/>
    <w:rsid w:val="00112D1C"/>
    <w:rsid w:val="00115D63"/>
    <w:rsid w:val="00116004"/>
    <w:rsid w:val="001160B6"/>
    <w:rsid w:val="00117399"/>
    <w:rsid w:val="00117969"/>
    <w:rsid w:val="00122FE7"/>
    <w:rsid w:val="00123266"/>
    <w:rsid w:val="00123ED7"/>
    <w:rsid w:val="001263C0"/>
    <w:rsid w:val="001309CA"/>
    <w:rsid w:val="00131C2E"/>
    <w:rsid w:val="0013797C"/>
    <w:rsid w:val="001403A1"/>
    <w:rsid w:val="001466F5"/>
    <w:rsid w:val="001520BE"/>
    <w:rsid w:val="0015381F"/>
    <w:rsid w:val="00154B41"/>
    <w:rsid w:val="00160E23"/>
    <w:rsid w:val="001619E0"/>
    <w:rsid w:val="00166267"/>
    <w:rsid w:val="00170315"/>
    <w:rsid w:val="0017280F"/>
    <w:rsid w:val="001807EF"/>
    <w:rsid w:val="00184378"/>
    <w:rsid w:val="00190411"/>
    <w:rsid w:val="001968B7"/>
    <w:rsid w:val="001A5BB2"/>
    <w:rsid w:val="001A5D73"/>
    <w:rsid w:val="001A641A"/>
    <w:rsid w:val="001A788D"/>
    <w:rsid w:val="001A7B50"/>
    <w:rsid w:val="001A7F51"/>
    <w:rsid w:val="001B0AB3"/>
    <w:rsid w:val="001B23F7"/>
    <w:rsid w:val="001B255E"/>
    <w:rsid w:val="001C1491"/>
    <w:rsid w:val="001C18B7"/>
    <w:rsid w:val="001C19C0"/>
    <w:rsid w:val="001C1A7C"/>
    <w:rsid w:val="001C2BE4"/>
    <w:rsid w:val="001C3D9F"/>
    <w:rsid w:val="001C525E"/>
    <w:rsid w:val="001D030D"/>
    <w:rsid w:val="001D443F"/>
    <w:rsid w:val="001E02FE"/>
    <w:rsid w:val="001E0DCB"/>
    <w:rsid w:val="001E1E0B"/>
    <w:rsid w:val="001E7FDA"/>
    <w:rsid w:val="001F2E04"/>
    <w:rsid w:val="001F3CB0"/>
    <w:rsid w:val="001F6E23"/>
    <w:rsid w:val="001F7D34"/>
    <w:rsid w:val="00202797"/>
    <w:rsid w:val="00203D8E"/>
    <w:rsid w:val="0020617E"/>
    <w:rsid w:val="002069E5"/>
    <w:rsid w:val="00211D33"/>
    <w:rsid w:val="00211D41"/>
    <w:rsid w:val="002127BA"/>
    <w:rsid w:val="00212F47"/>
    <w:rsid w:val="002147E4"/>
    <w:rsid w:val="00221E5C"/>
    <w:rsid w:val="00222B08"/>
    <w:rsid w:val="002237ED"/>
    <w:rsid w:val="0022485C"/>
    <w:rsid w:val="00226FE6"/>
    <w:rsid w:val="002279EF"/>
    <w:rsid w:val="0023323F"/>
    <w:rsid w:val="00236128"/>
    <w:rsid w:val="0023742E"/>
    <w:rsid w:val="0024079F"/>
    <w:rsid w:val="002422A1"/>
    <w:rsid w:val="00242DC9"/>
    <w:rsid w:val="00243581"/>
    <w:rsid w:val="00244526"/>
    <w:rsid w:val="00244AB1"/>
    <w:rsid w:val="00245245"/>
    <w:rsid w:val="00247790"/>
    <w:rsid w:val="002479C8"/>
    <w:rsid w:val="00256B6C"/>
    <w:rsid w:val="0026013A"/>
    <w:rsid w:val="00260250"/>
    <w:rsid w:val="00260FB2"/>
    <w:rsid w:val="00262A5B"/>
    <w:rsid w:val="0026487D"/>
    <w:rsid w:val="00271262"/>
    <w:rsid w:val="00271C24"/>
    <w:rsid w:val="00273A89"/>
    <w:rsid w:val="00273AF6"/>
    <w:rsid w:val="002746DF"/>
    <w:rsid w:val="00274CB3"/>
    <w:rsid w:val="002755E3"/>
    <w:rsid w:val="00275CC2"/>
    <w:rsid w:val="0027634F"/>
    <w:rsid w:val="00282CD1"/>
    <w:rsid w:val="00285AA2"/>
    <w:rsid w:val="002958ED"/>
    <w:rsid w:val="00296488"/>
    <w:rsid w:val="002A2683"/>
    <w:rsid w:val="002A4CFF"/>
    <w:rsid w:val="002A5F8F"/>
    <w:rsid w:val="002A6781"/>
    <w:rsid w:val="002B1856"/>
    <w:rsid w:val="002B54BF"/>
    <w:rsid w:val="002B577C"/>
    <w:rsid w:val="002C02A8"/>
    <w:rsid w:val="002C58A1"/>
    <w:rsid w:val="002C606B"/>
    <w:rsid w:val="002C77C1"/>
    <w:rsid w:val="002C7F6F"/>
    <w:rsid w:val="002D094C"/>
    <w:rsid w:val="002D12C2"/>
    <w:rsid w:val="002D158C"/>
    <w:rsid w:val="002D1EB7"/>
    <w:rsid w:val="002D1ED8"/>
    <w:rsid w:val="002D4241"/>
    <w:rsid w:val="002D6983"/>
    <w:rsid w:val="002D6DC8"/>
    <w:rsid w:val="002D7B2A"/>
    <w:rsid w:val="002E261D"/>
    <w:rsid w:val="002E4ED5"/>
    <w:rsid w:val="002E6340"/>
    <w:rsid w:val="002E6F76"/>
    <w:rsid w:val="002F2FCB"/>
    <w:rsid w:val="002F3532"/>
    <w:rsid w:val="002F6910"/>
    <w:rsid w:val="00301150"/>
    <w:rsid w:val="0030307F"/>
    <w:rsid w:val="003034A0"/>
    <w:rsid w:val="003039CF"/>
    <w:rsid w:val="00310AC7"/>
    <w:rsid w:val="00310AE9"/>
    <w:rsid w:val="00311ED0"/>
    <w:rsid w:val="003156A9"/>
    <w:rsid w:val="003161DB"/>
    <w:rsid w:val="00321E32"/>
    <w:rsid w:val="003249AC"/>
    <w:rsid w:val="00325354"/>
    <w:rsid w:val="00326A95"/>
    <w:rsid w:val="00333868"/>
    <w:rsid w:val="003341D0"/>
    <w:rsid w:val="003350F4"/>
    <w:rsid w:val="0033604A"/>
    <w:rsid w:val="0033766F"/>
    <w:rsid w:val="0034371D"/>
    <w:rsid w:val="00350E76"/>
    <w:rsid w:val="00352B69"/>
    <w:rsid w:val="003533DB"/>
    <w:rsid w:val="003566DF"/>
    <w:rsid w:val="0036167D"/>
    <w:rsid w:val="003619AE"/>
    <w:rsid w:val="00361D5A"/>
    <w:rsid w:val="0036362A"/>
    <w:rsid w:val="00363B53"/>
    <w:rsid w:val="00366EC6"/>
    <w:rsid w:val="0037365E"/>
    <w:rsid w:val="0038065E"/>
    <w:rsid w:val="003832EE"/>
    <w:rsid w:val="0038364F"/>
    <w:rsid w:val="00385019"/>
    <w:rsid w:val="00385212"/>
    <w:rsid w:val="0039395E"/>
    <w:rsid w:val="0039659A"/>
    <w:rsid w:val="003965D3"/>
    <w:rsid w:val="00396B56"/>
    <w:rsid w:val="00396EF0"/>
    <w:rsid w:val="003A3969"/>
    <w:rsid w:val="003A476D"/>
    <w:rsid w:val="003A500F"/>
    <w:rsid w:val="003B07C9"/>
    <w:rsid w:val="003B1A9B"/>
    <w:rsid w:val="003B39C2"/>
    <w:rsid w:val="003B42BF"/>
    <w:rsid w:val="003B45AB"/>
    <w:rsid w:val="003B60BC"/>
    <w:rsid w:val="003C0127"/>
    <w:rsid w:val="003C0F84"/>
    <w:rsid w:val="003C3B84"/>
    <w:rsid w:val="003C3CEB"/>
    <w:rsid w:val="003C5B76"/>
    <w:rsid w:val="003C78C2"/>
    <w:rsid w:val="003D0A04"/>
    <w:rsid w:val="003D182C"/>
    <w:rsid w:val="003D28CE"/>
    <w:rsid w:val="003D3B11"/>
    <w:rsid w:val="003D3D3B"/>
    <w:rsid w:val="003E2A48"/>
    <w:rsid w:val="003E46A0"/>
    <w:rsid w:val="003E48B9"/>
    <w:rsid w:val="003E605A"/>
    <w:rsid w:val="003E6535"/>
    <w:rsid w:val="003E695B"/>
    <w:rsid w:val="003E743F"/>
    <w:rsid w:val="003E7803"/>
    <w:rsid w:val="003F0335"/>
    <w:rsid w:val="003F73D5"/>
    <w:rsid w:val="00403D18"/>
    <w:rsid w:val="00404C1F"/>
    <w:rsid w:val="004103DE"/>
    <w:rsid w:val="00412EDE"/>
    <w:rsid w:val="004136A9"/>
    <w:rsid w:val="00414234"/>
    <w:rsid w:val="00414728"/>
    <w:rsid w:val="00415158"/>
    <w:rsid w:val="00422F47"/>
    <w:rsid w:val="00424B06"/>
    <w:rsid w:val="00427BF3"/>
    <w:rsid w:val="004304B1"/>
    <w:rsid w:val="00430AC5"/>
    <w:rsid w:val="00431852"/>
    <w:rsid w:val="004319E6"/>
    <w:rsid w:val="00431A1E"/>
    <w:rsid w:val="004356F4"/>
    <w:rsid w:val="00441B9F"/>
    <w:rsid w:val="00444101"/>
    <w:rsid w:val="00445BF9"/>
    <w:rsid w:val="00445E77"/>
    <w:rsid w:val="004465CE"/>
    <w:rsid w:val="004467BC"/>
    <w:rsid w:val="004478E2"/>
    <w:rsid w:val="00450E09"/>
    <w:rsid w:val="00452ED3"/>
    <w:rsid w:val="00454A55"/>
    <w:rsid w:val="00454CC2"/>
    <w:rsid w:val="0045788B"/>
    <w:rsid w:val="004600E3"/>
    <w:rsid w:val="00461084"/>
    <w:rsid w:val="0046200A"/>
    <w:rsid w:val="004621EA"/>
    <w:rsid w:val="0046313B"/>
    <w:rsid w:val="0046489A"/>
    <w:rsid w:val="00470A67"/>
    <w:rsid w:val="00470C5F"/>
    <w:rsid w:val="004723C7"/>
    <w:rsid w:val="00472A67"/>
    <w:rsid w:val="0047604B"/>
    <w:rsid w:val="00476BFC"/>
    <w:rsid w:val="004805B4"/>
    <w:rsid w:val="00481397"/>
    <w:rsid w:val="0048159D"/>
    <w:rsid w:val="00483CE4"/>
    <w:rsid w:val="0048445E"/>
    <w:rsid w:val="00484C0F"/>
    <w:rsid w:val="00486F4A"/>
    <w:rsid w:val="004900DA"/>
    <w:rsid w:val="00493929"/>
    <w:rsid w:val="004967BF"/>
    <w:rsid w:val="00497E69"/>
    <w:rsid w:val="00497FF4"/>
    <w:rsid w:val="004A0197"/>
    <w:rsid w:val="004A268F"/>
    <w:rsid w:val="004A286A"/>
    <w:rsid w:val="004A2A6E"/>
    <w:rsid w:val="004A3182"/>
    <w:rsid w:val="004A36F5"/>
    <w:rsid w:val="004B037B"/>
    <w:rsid w:val="004B1707"/>
    <w:rsid w:val="004B18F4"/>
    <w:rsid w:val="004B3437"/>
    <w:rsid w:val="004B5395"/>
    <w:rsid w:val="004B59AF"/>
    <w:rsid w:val="004B62BB"/>
    <w:rsid w:val="004C320F"/>
    <w:rsid w:val="004C4645"/>
    <w:rsid w:val="004C53C5"/>
    <w:rsid w:val="004C56B8"/>
    <w:rsid w:val="004D34B8"/>
    <w:rsid w:val="004D3C73"/>
    <w:rsid w:val="004D4435"/>
    <w:rsid w:val="004D5876"/>
    <w:rsid w:val="004D7914"/>
    <w:rsid w:val="004D7CA1"/>
    <w:rsid w:val="004D7D8B"/>
    <w:rsid w:val="004E04CE"/>
    <w:rsid w:val="004E0A78"/>
    <w:rsid w:val="004E0B50"/>
    <w:rsid w:val="004E18FC"/>
    <w:rsid w:val="004E1E32"/>
    <w:rsid w:val="004E1F05"/>
    <w:rsid w:val="004E21C4"/>
    <w:rsid w:val="004E279F"/>
    <w:rsid w:val="004E301A"/>
    <w:rsid w:val="004E31ED"/>
    <w:rsid w:val="004E31F7"/>
    <w:rsid w:val="004E5120"/>
    <w:rsid w:val="004F0165"/>
    <w:rsid w:val="004F1F16"/>
    <w:rsid w:val="004F56D4"/>
    <w:rsid w:val="004F60DF"/>
    <w:rsid w:val="004F767D"/>
    <w:rsid w:val="004F771B"/>
    <w:rsid w:val="004F7ACE"/>
    <w:rsid w:val="00503711"/>
    <w:rsid w:val="005052A7"/>
    <w:rsid w:val="00510711"/>
    <w:rsid w:val="00511E03"/>
    <w:rsid w:val="00520A16"/>
    <w:rsid w:val="00524FD4"/>
    <w:rsid w:val="005278AE"/>
    <w:rsid w:val="00531629"/>
    <w:rsid w:val="00533674"/>
    <w:rsid w:val="0053397A"/>
    <w:rsid w:val="00534F7E"/>
    <w:rsid w:val="005352DD"/>
    <w:rsid w:val="00535709"/>
    <w:rsid w:val="005369AC"/>
    <w:rsid w:val="0054395E"/>
    <w:rsid w:val="00545FC0"/>
    <w:rsid w:val="00555FD4"/>
    <w:rsid w:val="0055610F"/>
    <w:rsid w:val="005562A8"/>
    <w:rsid w:val="005566D1"/>
    <w:rsid w:val="0055799E"/>
    <w:rsid w:val="00560D09"/>
    <w:rsid w:val="00563685"/>
    <w:rsid w:val="005637B5"/>
    <w:rsid w:val="0056620F"/>
    <w:rsid w:val="00566D0F"/>
    <w:rsid w:val="005675A5"/>
    <w:rsid w:val="005769F9"/>
    <w:rsid w:val="00577C1D"/>
    <w:rsid w:val="00582BD4"/>
    <w:rsid w:val="00583EDC"/>
    <w:rsid w:val="005845C3"/>
    <w:rsid w:val="005850A5"/>
    <w:rsid w:val="005870CC"/>
    <w:rsid w:val="0059016D"/>
    <w:rsid w:val="00595103"/>
    <w:rsid w:val="00597784"/>
    <w:rsid w:val="005979A5"/>
    <w:rsid w:val="00597B28"/>
    <w:rsid w:val="00597BF5"/>
    <w:rsid w:val="005A37A7"/>
    <w:rsid w:val="005A6B0B"/>
    <w:rsid w:val="005A6EBA"/>
    <w:rsid w:val="005B08F6"/>
    <w:rsid w:val="005B0D54"/>
    <w:rsid w:val="005B2AD6"/>
    <w:rsid w:val="005B30C5"/>
    <w:rsid w:val="005B6C49"/>
    <w:rsid w:val="005C0F17"/>
    <w:rsid w:val="005C4565"/>
    <w:rsid w:val="005C5494"/>
    <w:rsid w:val="005C6FD4"/>
    <w:rsid w:val="005C76DB"/>
    <w:rsid w:val="005D1545"/>
    <w:rsid w:val="005D23D5"/>
    <w:rsid w:val="005D4F94"/>
    <w:rsid w:val="005D5EB3"/>
    <w:rsid w:val="005E145D"/>
    <w:rsid w:val="005E3633"/>
    <w:rsid w:val="005E3D80"/>
    <w:rsid w:val="005E4156"/>
    <w:rsid w:val="005E56F3"/>
    <w:rsid w:val="005E6F58"/>
    <w:rsid w:val="005E723A"/>
    <w:rsid w:val="005F164B"/>
    <w:rsid w:val="005F2736"/>
    <w:rsid w:val="006000B5"/>
    <w:rsid w:val="006043FE"/>
    <w:rsid w:val="00610A2B"/>
    <w:rsid w:val="00610D38"/>
    <w:rsid w:val="006130BA"/>
    <w:rsid w:val="00613755"/>
    <w:rsid w:val="0062011C"/>
    <w:rsid w:val="0062057D"/>
    <w:rsid w:val="00630046"/>
    <w:rsid w:val="00632DC7"/>
    <w:rsid w:val="00637433"/>
    <w:rsid w:val="0064275C"/>
    <w:rsid w:val="006458EF"/>
    <w:rsid w:val="00646876"/>
    <w:rsid w:val="00654440"/>
    <w:rsid w:val="00657DA3"/>
    <w:rsid w:val="00663E22"/>
    <w:rsid w:val="00663F89"/>
    <w:rsid w:val="0066563A"/>
    <w:rsid w:val="006672F6"/>
    <w:rsid w:val="00670CDA"/>
    <w:rsid w:val="00675E81"/>
    <w:rsid w:val="006778DE"/>
    <w:rsid w:val="006803B9"/>
    <w:rsid w:val="006807C7"/>
    <w:rsid w:val="00681209"/>
    <w:rsid w:val="0068209F"/>
    <w:rsid w:val="006833E6"/>
    <w:rsid w:val="00683C50"/>
    <w:rsid w:val="00684B79"/>
    <w:rsid w:val="006925A0"/>
    <w:rsid w:val="0069372D"/>
    <w:rsid w:val="00694C11"/>
    <w:rsid w:val="00694C39"/>
    <w:rsid w:val="006957D4"/>
    <w:rsid w:val="006962FE"/>
    <w:rsid w:val="006A066A"/>
    <w:rsid w:val="006A15A0"/>
    <w:rsid w:val="006A1696"/>
    <w:rsid w:val="006A2835"/>
    <w:rsid w:val="006A541F"/>
    <w:rsid w:val="006B776D"/>
    <w:rsid w:val="006C3528"/>
    <w:rsid w:val="006C3D49"/>
    <w:rsid w:val="006C441E"/>
    <w:rsid w:val="006C4C88"/>
    <w:rsid w:val="006C665A"/>
    <w:rsid w:val="006C70EB"/>
    <w:rsid w:val="006D26BA"/>
    <w:rsid w:val="006D2E33"/>
    <w:rsid w:val="006D3DB6"/>
    <w:rsid w:val="006D4318"/>
    <w:rsid w:val="006E1CF4"/>
    <w:rsid w:val="006E3528"/>
    <w:rsid w:val="006E3AA2"/>
    <w:rsid w:val="006E58F9"/>
    <w:rsid w:val="006E6062"/>
    <w:rsid w:val="006F593A"/>
    <w:rsid w:val="006F7F4F"/>
    <w:rsid w:val="007029CF"/>
    <w:rsid w:val="00702B16"/>
    <w:rsid w:val="007040A2"/>
    <w:rsid w:val="00704671"/>
    <w:rsid w:val="007052D9"/>
    <w:rsid w:val="00707356"/>
    <w:rsid w:val="00707BDA"/>
    <w:rsid w:val="00710996"/>
    <w:rsid w:val="0071190A"/>
    <w:rsid w:val="00711D91"/>
    <w:rsid w:val="00712167"/>
    <w:rsid w:val="00712F3E"/>
    <w:rsid w:val="00716900"/>
    <w:rsid w:val="0071787D"/>
    <w:rsid w:val="00722178"/>
    <w:rsid w:val="00732AD6"/>
    <w:rsid w:val="00733955"/>
    <w:rsid w:val="007365EB"/>
    <w:rsid w:val="00740DC5"/>
    <w:rsid w:val="007430EA"/>
    <w:rsid w:val="0074659B"/>
    <w:rsid w:val="007516B9"/>
    <w:rsid w:val="007527A4"/>
    <w:rsid w:val="007543D4"/>
    <w:rsid w:val="007551BF"/>
    <w:rsid w:val="00757D84"/>
    <w:rsid w:val="00757FA2"/>
    <w:rsid w:val="00760431"/>
    <w:rsid w:val="007609B0"/>
    <w:rsid w:val="00763944"/>
    <w:rsid w:val="00765440"/>
    <w:rsid w:val="007701FE"/>
    <w:rsid w:val="0077091E"/>
    <w:rsid w:val="00771C60"/>
    <w:rsid w:val="00772F59"/>
    <w:rsid w:val="00774646"/>
    <w:rsid w:val="007816DE"/>
    <w:rsid w:val="00781AA2"/>
    <w:rsid w:val="00784110"/>
    <w:rsid w:val="00786773"/>
    <w:rsid w:val="00791138"/>
    <w:rsid w:val="00791F75"/>
    <w:rsid w:val="007942F0"/>
    <w:rsid w:val="0079447F"/>
    <w:rsid w:val="007953FF"/>
    <w:rsid w:val="0079572E"/>
    <w:rsid w:val="00796397"/>
    <w:rsid w:val="007971AD"/>
    <w:rsid w:val="007A037F"/>
    <w:rsid w:val="007A2F6B"/>
    <w:rsid w:val="007A4609"/>
    <w:rsid w:val="007A5488"/>
    <w:rsid w:val="007A7D93"/>
    <w:rsid w:val="007B0702"/>
    <w:rsid w:val="007B32AB"/>
    <w:rsid w:val="007B5281"/>
    <w:rsid w:val="007B5963"/>
    <w:rsid w:val="007C0A9A"/>
    <w:rsid w:val="007C1F33"/>
    <w:rsid w:val="007C1FAB"/>
    <w:rsid w:val="007C35D5"/>
    <w:rsid w:val="007D3A2C"/>
    <w:rsid w:val="007D3C1D"/>
    <w:rsid w:val="007D6286"/>
    <w:rsid w:val="007D7DF6"/>
    <w:rsid w:val="007E2605"/>
    <w:rsid w:val="007E3D67"/>
    <w:rsid w:val="007E3ED8"/>
    <w:rsid w:val="007E710A"/>
    <w:rsid w:val="007E7228"/>
    <w:rsid w:val="007F0053"/>
    <w:rsid w:val="007F1677"/>
    <w:rsid w:val="007F1E6E"/>
    <w:rsid w:val="007F531D"/>
    <w:rsid w:val="007F66A8"/>
    <w:rsid w:val="008001B6"/>
    <w:rsid w:val="00801907"/>
    <w:rsid w:val="00801FF8"/>
    <w:rsid w:val="008031D3"/>
    <w:rsid w:val="008053CB"/>
    <w:rsid w:val="00805864"/>
    <w:rsid w:val="00806FD0"/>
    <w:rsid w:val="008077B3"/>
    <w:rsid w:val="00810693"/>
    <w:rsid w:val="00816AEF"/>
    <w:rsid w:val="0081713C"/>
    <w:rsid w:val="00827199"/>
    <w:rsid w:val="00830148"/>
    <w:rsid w:val="00830540"/>
    <w:rsid w:val="0083202C"/>
    <w:rsid w:val="00832AF7"/>
    <w:rsid w:val="00832FBB"/>
    <w:rsid w:val="0083367A"/>
    <w:rsid w:val="0083598E"/>
    <w:rsid w:val="008404ED"/>
    <w:rsid w:val="00842AA7"/>
    <w:rsid w:val="008439B3"/>
    <w:rsid w:val="00844A71"/>
    <w:rsid w:val="00847E3A"/>
    <w:rsid w:val="00850639"/>
    <w:rsid w:val="00850801"/>
    <w:rsid w:val="008518EA"/>
    <w:rsid w:val="00853071"/>
    <w:rsid w:val="008545F2"/>
    <w:rsid w:val="00854884"/>
    <w:rsid w:val="00854FA2"/>
    <w:rsid w:val="008554FF"/>
    <w:rsid w:val="00856F54"/>
    <w:rsid w:val="008579FA"/>
    <w:rsid w:val="00860CA9"/>
    <w:rsid w:val="008650A2"/>
    <w:rsid w:val="00866643"/>
    <w:rsid w:val="0086665A"/>
    <w:rsid w:val="0087304C"/>
    <w:rsid w:val="008751DC"/>
    <w:rsid w:val="00877B3C"/>
    <w:rsid w:val="0088076A"/>
    <w:rsid w:val="00881CC1"/>
    <w:rsid w:val="008875F1"/>
    <w:rsid w:val="0089230B"/>
    <w:rsid w:val="00893136"/>
    <w:rsid w:val="008A18EC"/>
    <w:rsid w:val="008A34F3"/>
    <w:rsid w:val="008A5075"/>
    <w:rsid w:val="008A5C4A"/>
    <w:rsid w:val="008A710C"/>
    <w:rsid w:val="008B1EA6"/>
    <w:rsid w:val="008B2C20"/>
    <w:rsid w:val="008C09A6"/>
    <w:rsid w:val="008C7511"/>
    <w:rsid w:val="008D1044"/>
    <w:rsid w:val="008D2E6E"/>
    <w:rsid w:val="008D63F5"/>
    <w:rsid w:val="008D6972"/>
    <w:rsid w:val="008D697C"/>
    <w:rsid w:val="008D7CAA"/>
    <w:rsid w:val="008D7CC6"/>
    <w:rsid w:val="008D7F88"/>
    <w:rsid w:val="008E4CBC"/>
    <w:rsid w:val="008F2307"/>
    <w:rsid w:val="008F2C16"/>
    <w:rsid w:val="008F444C"/>
    <w:rsid w:val="008F5874"/>
    <w:rsid w:val="008F5D88"/>
    <w:rsid w:val="008F6B48"/>
    <w:rsid w:val="008F7F3C"/>
    <w:rsid w:val="00900E95"/>
    <w:rsid w:val="0090494E"/>
    <w:rsid w:val="009078E2"/>
    <w:rsid w:val="00910DA6"/>
    <w:rsid w:val="00912DE0"/>
    <w:rsid w:val="00917D0E"/>
    <w:rsid w:val="00920068"/>
    <w:rsid w:val="00921343"/>
    <w:rsid w:val="009218EE"/>
    <w:rsid w:val="009228A5"/>
    <w:rsid w:val="00923BE4"/>
    <w:rsid w:val="0092444E"/>
    <w:rsid w:val="00926873"/>
    <w:rsid w:val="00926F95"/>
    <w:rsid w:val="009275B5"/>
    <w:rsid w:val="009275C0"/>
    <w:rsid w:val="00934FA3"/>
    <w:rsid w:val="00935166"/>
    <w:rsid w:val="00937C0B"/>
    <w:rsid w:val="0094455B"/>
    <w:rsid w:val="00945F76"/>
    <w:rsid w:val="00952968"/>
    <w:rsid w:val="00954B99"/>
    <w:rsid w:val="00956A61"/>
    <w:rsid w:val="00960777"/>
    <w:rsid w:val="00964279"/>
    <w:rsid w:val="00966071"/>
    <w:rsid w:val="00972B3C"/>
    <w:rsid w:val="00974594"/>
    <w:rsid w:val="00974C3B"/>
    <w:rsid w:val="00982F6F"/>
    <w:rsid w:val="00991334"/>
    <w:rsid w:val="00992539"/>
    <w:rsid w:val="00993FD1"/>
    <w:rsid w:val="00996D3F"/>
    <w:rsid w:val="00996D4D"/>
    <w:rsid w:val="00997192"/>
    <w:rsid w:val="00997438"/>
    <w:rsid w:val="009A02BA"/>
    <w:rsid w:val="009B457F"/>
    <w:rsid w:val="009B5285"/>
    <w:rsid w:val="009B543C"/>
    <w:rsid w:val="009B6941"/>
    <w:rsid w:val="009C2428"/>
    <w:rsid w:val="009C2760"/>
    <w:rsid w:val="009C2D34"/>
    <w:rsid w:val="009D2D7B"/>
    <w:rsid w:val="009D4373"/>
    <w:rsid w:val="009D4CD5"/>
    <w:rsid w:val="009E04B8"/>
    <w:rsid w:val="009E174B"/>
    <w:rsid w:val="009E43BF"/>
    <w:rsid w:val="009F15C4"/>
    <w:rsid w:val="00A03F95"/>
    <w:rsid w:val="00A0750C"/>
    <w:rsid w:val="00A07FBD"/>
    <w:rsid w:val="00A10EEA"/>
    <w:rsid w:val="00A11297"/>
    <w:rsid w:val="00A112FA"/>
    <w:rsid w:val="00A11496"/>
    <w:rsid w:val="00A12929"/>
    <w:rsid w:val="00A130B5"/>
    <w:rsid w:val="00A15A87"/>
    <w:rsid w:val="00A21CE3"/>
    <w:rsid w:val="00A22499"/>
    <w:rsid w:val="00A23AF3"/>
    <w:rsid w:val="00A24ACC"/>
    <w:rsid w:val="00A25B91"/>
    <w:rsid w:val="00A26AA2"/>
    <w:rsid w:val="00A31A61"/>
    <w:rsid w:val="00A341AC"/>
    <w:rsid w:val="00A40268"/>
    <w:rsid w:val="00A40FD0"/>
    <w:rsid w:val="00A4154C"/>
    <w:rsid w:val="00A418B8"/>
    <w:rsid w:val="00A45418"/>
    <w:rsid w:val="00A45993"/>
    <w:rsid w:val="00A504CE"/>
    <w:rsid w:val="00A50ACA"/>
    <w:rsid w:val="00A51AF4"/>
    <w:rsid w:val="00A51F6D"/>
    <w:rsid w:val="00A55A01"/>
    <w:rsid w:val="00A55AAC"/>
    <w:rsid w:val="00A574FC"/>
    <w:rsid w:val="00A6171E"/>
    <w:rsid w:val="00A61EF4"/>
    <w:rsid w:val="00A61F9A"/>
    <w:rsid w:val="00A73EA3"/>
    <w:rsid w:val="00A75CB3"/>
    <w:rsid w:val="00A76141"/>
    <w:rsid w:val="00A761F8"/>
    <w:rsid w:val="00A762B7"/>
    <w:rsid w:val="00A769A5"/>
    <w:rsid w:val="00A77731"/>
    <w:rsid w:val="00A817CF"/>
    <w:rsid w:val="00A82854"/>
    <w:rsid w:val="00A836D5"/>
    <w:rsid w:val="00A83A71"/>
    <w:rsid w:val="00A856BF"/>
    <w:rsid w:val="00A86C4B"/>
    <w:rsid w:val="00A87BF2"/>
    <w:rsid w:val="00A92CE5"/>
    <w:rsid w:val="00A96A22"/>
    <w:rsid w:val="00AB1D81"/>
    <w:rsid w:val="00AB426E"/>
    <w:rsid w:val="00AB6951"/>
    <w:rsid w:val="00AB7572"/>
    <w:rsid w:val="00AC016D"/>
    <w:rsid w:val="00AC1979"/>
    <w:rsid w:val="00AC19F1"/>
    <w:rsid w:val="00AC263F"/>
    <w:rsid w:val="00AC2871"/>
    <w:rsid w:val="00AC30AC"/>
    <w:rsid w:val="00AC6002"/>
    <w:rsid w:val="00AD0331"/>
    <w:rsid w:val="00AD128C"/>
    <w:rsid w:val="00AD31ED"/>
    <w:rsid w:val="00AD34D2"/>
    <w:rsid w:val="00AD4675"/>
    <w:rsid w:val="00AD488C"/>
    <w:rsid w:val="00AD64A4"/>
    <w:rsid w:val="00AD6667"/>
    <w:rsid w:val="00AE0EEE"/>
    <w:rsid w:val="00AE2EF0"/>
    <w:rsid w:val="00AE4E29"/>
    <w:rsid w:val="00AE4E73"/>
    <w:rsid w:val="00AE7EE2"/>
    <w:rsid w:val="00AF1939"/>
    <w:rsid w:val="00AF2D2D"/>
    <w:rsid w:val="00AF3180"/>
    <w:rsid w:val="00AF416B"/>
    <w:rsid w:val="00AF5F76"/>
    <w:rsid w:val="00AF6397"/>
    <w:rsid w:val="00AF666A"/>
    <w:rsid w:val="00AF7ACC"/>
    <w:rsid w:val="00B01222"/>
    <w:rsid w:val="00B0596D"/>
    <w:rsid w:val="00B0621C"/>
    <w:rsid w:val="00B0730C"/>
    <w:rsid w:val="00B0784F"/>
    <w:rsid w:val="00B10E62"/>
    <w:rsid w:val="00B12100"/>
    <w:rsid w:val="00B12BA1"/>
    <w:rsid w:val="00B152BB"/>
    <w:rsid w:val="00B16A9E"/>
    <w:rsid w:val="00B17329"/>
    <w:rsid w:val="00B20618"/>
    <w:rsid w:val="00B21318"/>
    <w:rsid w:val="00B256AC"/>
    <w:rsid w:val="00B25BFE"/>
    <w:rsid w:val="00B279AF"/>
    <w:rsid w:val="00B27B57"/>
    <w:rsid w:val="00B30F61"/>
    <w:rsid w:val="00B3126D"/>
    <w:rsid w:val="00B34301"/>
    <w:rsid w:val="00B34914"/>
    <w:rsid w:val="00B34FCE"/>
    <w:rsid w:val="00B34FDB"/>
    <w:rsid w:val="00B354AC"/>
    <w:rsid w:val="00B35D19"/>
    <w:rsid w:val="00B35F72"/>
    <w:rsid w:val="00B368E5"/>
    <w:rsid w:val="00B37301"/>
    <w:rsid w:val="00B401A5"/>
    <w:rsid w:val="00B46463"/>
    <w:rsid w:val="00B47173"/>
    <w:rsid w:val="00B47331"/>
    <w:rsid w:val="00B51477"/>
    <w:rsid w:val="00B53E9C"/>
    <w:rsid w:val="00B54CC5"/>
    <w:rsid w:val="00B575FF"/>
    <w:rsid w:val="00B5766F"/>
    <w:rsid w:val="00B57832"/>
    <w:rsid w:val="00B60E5E"/>
    <w:rsid w:val="00B62668"/>
    <w:rsid w:val="00B6484D"/>
    <w:rsid w:val="00B6660E"/>
    <w:rsid w:val="00B67DBA"/>
    <w:rsid w:val="00B71E9E"/>
    <w:rsid w:val="00B732D2"/>
    <w:rsid w:val="00B81D1D"/>
    <w:rsid w:val="00B83E77"/>
    <w:rsid w:val="00B84FFB"/>
    <w:rsid w:val="00B8508B"/>
    <w:rsid w:val="00B862D3"/>
    <w:rsid w:val="00B86ACE"/>
    <w:rsid w:val="00B9117C"/>
    <w:rsid w:val="00B926E7"/>
    <w:rsid w:val="00B97C6C"/>
    <w:rsid w:val="00BA1954"/>
    <w:rsid w:val="00BA26CC"/>
    <w:rsid w:val="00BA6F7D"/>
    <w:rsid w:val="00BA7B38"/>
    <w:rsid w:val="00BB054A"/>
    <w:rsid w:val="00BB20BF"/>
    <w:rsid w:val="00BB2751"/>
    <w:rsid w:val="00BB3A92"/>
    <w:rsid w:val="00BB3AAB"/>
    <w:rsid w:val="00BB542C"/>
    <w:rsid w:val="00BC4F9F"/>
    <w:rsid w:val="00BC50C3"/>
    <w:rsid w:val="00BC6EBF"/>
    <w:rsid w:val="00BC7181"/>
    <w:rsid w:val="00BD0274"/>
    <w:rsid w:val="00BD35AD"/>
    <w:rsid w:val="00BD37E7"/>
    <w:rsid w:val="00BD3BEE"/>
    <w:rsid w:val="00BD43C7"/>
    <w:rsid w:val="00BD5A40"/>
    <w:rsid w:val="00BE3B1D"/>
    <w:rsid w:val="00BE3EC6"/>
    <w:rsid w:val="00BE5AC2"/>
    <w:rsid w:val="00BE5EBD"/>
    <w:rsid w:val="00BE6AF2"/>
    <w:rsid w:val="00BE7CEC"/>
    <w:rsid w:val="00BF0F48"/>
    <w:rsid w:val="00BF24AF"/>
    <w:rsid w:val="00BF3C2D"/>
    <w:rsid w:val="00C03A90"/>
    <w:rsid w:val="00C04F25"/>
    <w:rsid w:val="00C072F6"/>
    <w:rsid w:val="00C113A0"/>
    <w:rsid w:val="00C122F0"/>
    <w:rsid w:val="00C1617C"/>
    <w:rsid w:val="00C17847"/>
    <w:rsid w:val="00C17866"/>
    <w:rsid w:val="00C240AF"/>
    <w:rsid w:val="00C24B21"/>
    <w:rsid w:val="00C269ED"/>
    <w:rsid w:val="00C31465"/>
    <w:rsid w:val="00C31E42"/>
    <w:rsid w:val="00C331E6"/>
    <w:rsid w:val="00C3343C"/>
    <w:rsid w:val="00C3376B"/>
    <w:rsid w:val="00C353F8"/>
    <w:rsid w:val="00C412C8"/>
    <w:rsid w:val="00C4785C"/>
    <w:rsid w:val="00C5061E"/>
    <w:rsid w:val="00C5372C"/>
    <w:rsid w:val="00C57A2F"/>
    <w:rsid w:val="00C61AB3"/>
    <w:rsid w:val="00C638A7"/>
    <w:rsid w:val="00C6468E"/>
    <w:rsid w:val="00C702E6"/>
    <w:rsid w:val="00C71167"/>
    <w:rsid w:val="00C73E0E"/>
    <w:rsid w:val="00C7414E"/>
    <w:rsid w:val="00C75458"/>
    <w:rsid w:val="00C769A8"/>
    <w:rsid w:val="00C840D4"/>
    <w:rsid w:val="00C86B09"/>
    <w:rsid w:val="00C8734F"/>
    <w:rsid w:val="00C90B88"/>
    <w:rsid w:val="00C91C56"/>
    <w:rsid w:val="00C95F19"/>
    <w:rsid w:val="00C97338"/>
    <w:rsid w:val="00CA0440"/>
    <w:rsid w:val="00CA1A26"/>
    <w:rsid w:val="00CA25E6"/>
    <w:rsid w:val="00CA3D26"/>
    <w:rsid w:val="00CA5F5C"/>
    <w:rsid w:val="00CA73F8"/>
    <w:rsid w:val="00CB1F25"/>
    <w:rsid w:val="00CB21B1"/>
    <w:rsid w:val="00CB3118"/>
    <w:rsid w:val="00CB7BEF"/>
    <w:rsid w:val="00CC266D"/>
    <w:rsid w:val="00CC2C0F"/>
    <w:rsid w:val="00CC2EC4"/>
    <w:rsid w:val="00CD0193"/>
    <w:rsid w:val="00CD06A3"/>
    <w:rsid w:val="00CD2423"/>
    <w:rsid w:val="00CD251A"/>
    <w:rsid w:val="00CD2E8B"/>
    <w:rsid w:val="00CD4390"/>
    <w:rsid w:val="00CD5290"/>
    <w:rsid w:val="00CD6267"/>
    <w:rsid w:val="00CD6BA1"/>
    <w:rsid w:val="00CE06F7"/>
    <w:rsid w:val="00CE53C2"/>
    <w:rsid w:val="00CE5D85"/>
    <w:rsid w:val="00CE7CD5"/>
    <w:rsid w:val="00CE7D8A"/>
    <w:rsid w:val="00CF1DEC"/>
    <w:rsid w:val="00CF3BB8"/>
    <w:rsid w:val="00CF3F9F"/>
    <w:rsid w:val="00CF6AC4"/>
    <w:rsid w:val="00D012BE"/>
    <w:rsid w:val="00D02B4C"/>
    <w:rsid w:val="00D04D13"/>
    <w:rsid w:val="00D06F0D"/>
    <w:rsid w:val="00D07739"/>
    <w:rsid w:val="00D126EC"/>
    <w:rsid w:val="00D1467C"/>
    <w:rsid w:val="00D24357"/>
    <w:rsid w:val="00D25B3D"/>
    <w:rsid w:val="00D26224"/>
    <w:rsid w:val="00D27341"/>
    <w:rsid w:val="00D30086"/>
    <w:rsid w:val="00D310D7"/>
    <w:rsid w:val="00D310FB"/>
    <w:rsid w:val="00D352CE"/>
    <w:rsid w:val="00D35A67"/>
    <w:rsid w:val="00D3683D"/>
    <w:rsid w:val="00D42820"/>
    <w:rsid w:val="00D45A2F"/>
    <w:rsid w:val="00D50852"/>
    <w:rsid w:val="00D5089A"/>
    <w:rsid w:val="00D50CA1"/>
    <w:rsid w:val="00D51479"/>
    <w:rsid w:val="00D522BB"/>
    <w:rsid w:val="00D5401D"/>
    <w:rsid w:val="00D557F8"/>
    <w:rsid w:val="00D56CE8"/>
    <w:rsid w:val="00D5770F"/>
    <w:rsid w:val="00D57C3F"/>
    <w:rsid w:val="00D614DA"/>
    <w:rsid w:val="00D64491"/>
    <w:rsid w:val="00D66133"/>
    <w:rsid w:val="00D66E34"/>
    <w:rsid w:val="00D71B32"/>
    <w:rsid w:val="00D73432"/>
    <w:rsid w:val="00D741D4"/>
    <w:rsid w:val="00D759CF"/>
    <w:rsid w:val="00D77A16"/>
    <w:rsid w:val="00D77E0C"/>
    <w:rsid w:val="00D800B0"/>
    <w:rsid w:val="00D84CF2"/>
    <w:rsid w:val="00D852D5"/>
    <w:rsid w:val="00D876F4"/>
    <w:rsid w:val="00D94A05"/>
    <w:rsid w:val="00D95247"/>
    <w:rsid w:val="00DA5F68"/>
    <w:rsid w:val="00DA6A95"/>
    <w:rsid w:val="00DA70AB"/>
    <w:rsid w:val="00DA76BF"/>
    <w:rsid w:val="00DB00DB"/>
    <w:rsid w:val="00DB0A2F"/>
    <w:rsid w:val="00DB1B6C"/>
    <w:rsid w:val="00DB2090"/>
    <w:rsid w:val="00DB2E69"/>
    <w:rsid w:val="00DB3165"/>
    <w:rsid w:val="00DB3C81"/>
    <w:rsid w:val="00DB4707"/>
    <w:rsid w:val="00DB565A"/>
    <w:rsid w:val="00DB6361"/>
    <w:rsid w:val="00DB7E30"/>
    <w:rsid w:val="00DC0C15"/>
    <w:rsid w:val="00DC0C55"/>
    <w:rsid w:val="00DC1441"/>
    <w:rsid w:val="00DD11B9"/>
    <w:rsid w:val="00DD15B3"/>
    <w:rsid w:val="00DD2692"/>
    <w:rsid w:val="00DD6D72"/>
    <w:rsid w:val="00DD73A3"/>
    <w:rsid w:val="00DE035C"/>
    <w:rsid w:val="00DE44AA"/>
    <w:rsid w:val="00DE7AC6"/>
    <w:rsid w:val="00DF0244"/>
    <w:rsid w:val="00DF260D"/>
    <w:rsid w:val="00DF5485"/>
    <w:rsid w:val="00DF76DF"/>
    <w:rsid w:val="00DF7719"/>
    <w:rsid w:val="00DF7F08"/>
    <w:rsid w:val="00E0186D"/>
    <w:rsid w:val="00E01EA5"/>
    <w:rsid w:val="00E02F7F"/>
    <w:rsid w:val="00E037E8"/>
    <w:rsid w:val="00E039B3"/>
    <w:rsid w:val="00E04790"/>
    <w:rsid w:val="00E061EE"/>
    <w:rsid w:val="00E11356"/>
    <w:rsid w:val="00E12936"/>
    <w:rsid w:val="00E13899"/>
    <w:rsid w:val="00E14BCB"/>
    <w:rsid w:val="00E1754B"/>
    <w:rsid w:val="00E204D6"/>
    <w:rsid w:val="00E205C2"/>
    <w:rsid w:val="00E21A68"/>
    <w:rsid w:val="00E236FF"/>
    <w:rsid w:val="00E263DA"/>
    <w:rsid w:val="00E26E40"/>
    <w:rsid w:val="00E33630"/>
    <w:rsid w:val="00E33A71"/>
    <w:rsid w:val="00E34437"/>
    <w:rsid w:val="00E37E12"/>
    <w:rsid w:val="00E40797"/>
    <w:rsid w:val="00E40CCA"/>
    <w:rsid w:val="00E421D8"/>
    <w:rsid w:val="00E44489"/>
    <w:rsid w:val="00E46F00"/>
    <w:rsid w:val="00E47731"/>
    <w:rsid w:val="00E512D4"/>
    <w:rsid w:val="00E525A8"/>
    <w:rsid w:val="00E525E1"/>
    <w:rsid w:val="00E54546"/>
    <w:rsid w:val="00E61A66"/>
    <w:rsid w:val="00E647F8"/>
    <w:rsid w:val="00E64E12"/>
    <w:rsid w:val="00E65710"/>
    <w:rsid w:val="00E70B8B"/>
    <w:rsid w:val="00E70D30"/>
    <w:rsid w:val="00E71875"/>
    <w:rsid w:val="00E73371"/>
    <w:rsid w:val="00E73533"/>
    <w:rsid w:val="00E75C02"/>
    <w:rsid w:val="00E807E3"/>
    <w:rsid w:val="00E852C5"/>
    <w:rsid w:val="00E86520"/>
    <w:rsid w:val="00E91AD2"/>
    <w:rsid w:val="00EA0A51"/>
    <w:rsid w:val="00EA4A97"/>
    <w:rsid w:val="00EA5522"/>
    <w:rsid w:val="00EA5567"/>
    <w:rsid w:val="00EA6E34"/>
    <w:rsid w:val="00EB0F32"/>
    <w:rsid w:val="00EB365D"/>
    <w:rsid w:val="00EB3E46"/>
    <w:rsid w:val="00EB6DCD"/>
    <w:rsid w:val="00EB779F"/>
    <w:rsid w:val="00EC01E2"/>
    <w:rsid w:val="00EC24A2"/>
    <w:rsid w:val="00ED4355"/>
    <w:rsid w:val="00ED5855"/>
    <w:rsid w:val="00ED5BE3"/>
    <w:rsid w:val="00ED6678"/>
    <w:rsid w:val="00EE1FDD"/>
    <w:rsid w:val="00EE591D"/>
    <w:rsid w:val="00EE6C40"/>
    <w:rsid w:val="00EE7900"/>
    <w:rsid w:val="00EF02D0"/>
    <w:rsid w:val="00EF0605"/>
    <w:rsid w:val="00EF1288"/>
    <w:rsid w:val="00EF1869"/>
    <w:rsid w:val="00EF204D"/>
    <w:rsid w:val="00EF458F"/>
    <w:rsid w:val="00EF5434"/>
    <w:rsid w:val="00F024F6"/>
    <w:rsid w:val="00F04F8C"/>
    <w:rsid w:val="00F067F7"/>
    <w:rsid w:val="00F12C83"/>
    <w:rsid w:val="00F14441"/>
    <w:rsid w:val="00F14A61"/>
    <w:rsid w:val="00F1662C"/>
    <w:rsid w:val="00F317F2"/>
    <w:rsid w:val="00F33576"/>
    <w:rsid w:val="00F34368"/>
    <w:rsid w:val="00F34CB1"/>
    <w:rsid w:val="00F35033"/>
    <w:rsid w:val="00F35B16"/>
    <w:rsid w:val="00F35CF9"/>
    <w:rsid w:val="00F370E3"/>
    <w:rsid w:val="00F417C6"/>
    <w:rsid w:val="00F42E33"/>
    <w:rsid w:val="00F43C81"/>
    <w:rsid w:val="00F45D4B"/>
    <w:rsid w:val="00F4616B"/>
    <w:rsid w:val="00F46E8B"/>
    <w:rsid w:val="00F5152E"/>
    <w:rsid w:val="00F51EAF"/>
    <w:rsid w:val="00F53985"/>
    <w:rsid w:val="00F55542"/>
    <w:rsid w:val="00F56316"/>
    <w:rsid w:val="00F569F2"/>
    <w:rsid w:val="00F57FCE"/>
    <w:rsid w:val="00F6034F"/>
    <w:rsid w:val="00F611BC"/>
    <w:rsid w:val="00F61FA4"/>
    <w:rsid w:val="00F62871"/>
    <w:rsid w:val="00F63752"/>
    <w:rsid w:val="00F6545D"/>
    <w:rsid w:val="00F65900"/>
    <w:rsid w:val="00F6624F"/>
    <w:rsid w:val="00F66532"/>
    <w:rsid w:val="00F6762C"/>
    <w:rsid w:val="00F718CB"/>
    <w:rsid w:val="00F751E1"/>
    <w:rsid w:val="00F80A4A"/>
    <w:rsid w:val="00F840FF"/>
    <w:rsid w:val="00F87528"/>
    <w:rsid w:val="00F907F1"/>
    <w:rsid w:val="00F90C0D"/>
    <w:rsid w:val="00F91153"/>
    <w:rsid w:val="00F939E0"/>
    <w:rsid w:val="00F9751B"/>
    <w:rsid w:val="00FA1623"/>
    <w:rsid w:val="00FA3997"/>
    <w:rsid w:val="00FA48C8"/>
    <w:rsid w:val="00FA5738"/>
    <w:rsid w:val="00FB071F"/>
    <w:rsid w:val="00FB1F3B"/>
    <w:rsid w:val="00FB20ED"/>
    <w:rsid w:val="00FB43D6"/>
    <w:rsid w:val="00FB5D13"/>
    <w:rsid w:val="00FC20BE"/>
    <w:rsid w:val="00FC569D"/>
    <w:rsid w:val="00FD2EFB"/>
    <w:rsid w:val="00FD2F2C"/>
    <w:rsid w:val="00FD4542"/>
    <w:rsid w:val="00FD4A19"/>
    <w:rsid w:val="00FD594E"/>
    <w:rsid w:val="00FD596F"/>
    <w:rsid w:val="00FD6221"/>
    <w:rsid w:val="00FE3E61"/>
    <w:rsid w:val="00FE5262"/>
    <w:rsid w:val="00FE7946"/>
    <w:rsid w:val="00FF0642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E447D9"/>
  <w15:docId w15:val="{582DEC08-0405-4B05-B69D-28DF33E4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9A5"/>
    <w:pPr>
      <w:spacing w:line="300" w:lineRule="exact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rsid w:val="00A769A5"/>
    <w:pPr>
      <w:keepNext/>
      <w:spacing w:after="1200" w:line="300" w:lineRule="atLeast"/>
      <w:outlineLvl w:val="0"/>
    </w:pPr>
    <w:rPr>
      <w:b/>
      <w:bCs/>
      <w:kern w:val="32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769A5"/>
    <w:pPr>
      <w:keepNext/>
      <w:spacing w:before="300" w:after="300"/>
      <w:outlineLvl w:val="1"/>
    </w:pPr>
    <w:rPr>
      <w:b/>
      <w:bCs/>
      <w:sz w:val="22"/>
      <w:szCs w:val="22"/>
    </w:rPr>
  </w:style>
  <w:style w:type="paragraph" w:styleId="Kop3">
    <w:name w:val="heading 3"/>
    <w:basedOn w:val="Standaard"/>
    <w:next w:val="Standaard"/>
    <w:link w:val="Kop3Char"/>
    <w:qFormat/>
    <w:rsid w:val="00A769A5"/>
    <w:pPr>
      <w:keepNext/>
      <w:spacing w:before="15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qFormat/>
    <w:rsid w:val="00A769A5"/>
    <w:pPr>
      <w:keepNext/>
      <w:outlineLvl w:val="3"/>
    </w:pPr>
  </w:style>
  <w:style w:type="paragraph" w:styleId="Kop5">
    <w:name w:val="heading 5"/>
    <w:basedOn w:val="Standaard"/>
    <w:next w:val="Standaard"/>
    <w:link w:val="Kop5Char"/>
    <w:qFormat/>
    <w:rsid w:val="007A4609"/>
    <w:pPr>
      <w:tabs>
        <w:tab w:val="num" w:pos="1368"/>
      </w:tabs>
      <w:spacing w:before="120" w:line="240" w:lineRule="auto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1520BE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rsid w:val="007A4609"/>
    <w:rPr>
      <w:rFonts w:ascii="Arial" w:hAnsi="Arial" w:cs="Arial"/>
      <w:b/>
      <w:bCs/>
      <w:sz w:val="22"/>
      <w:szCs w:val="22"/>
      <w:lang w:val="nl-NL" w:eastAsia="nl-NL"/>
    </w:rPr>
  </w:style>
  <w:style w:type="character" w:customStyle="1" w:styleId="Kop3Char">
    <w:name w:val="Kop 3 Char"/>
    <w:link w:val="Kop3"/>
    <w:semiHidden/>
    <w:rsid w:val="001520BE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1520BE"/>
    <w:rPr>
      <w:rFonts w:ascii="Calibri" w:hAnsi="Calibri" w:cs="Calibri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1520BE"/>
    <w:rPr>
      <w:rFonts w:ascii="Calibri" w:hAnsi="Calibri" w:cs="Calibri"/>
      <w:b/>
      <w:bCs/>
      <w:i/>
      <w:iCs/>
      <w:sz w:val="26"/>
      <w:szCs w:val="26"/>
    </w:rPr>
  </w:style>
  <w:style w:type="character" w:styleId="GevolgdeHyperlink">
    <w:name w:val="FollowedHyperlink"/>
    <w:rsid w:val="00A769A5"/>
    <w:rPr>
      <w:rFonts w:ascii="Arial" w:hAnsi="Arial" w:cs="Arial"/>
      <w:color w:val="B1C800"/>
      <w:sz w:val="20"/>
      <w:szCs w:val="20"/>
      <w:u w:val="single"/>
    </w:rPr>
  </w:style>
  <w:style w:type="paragraph" w:customStyle="1" w:styleId="drvkap">
    <w:name w:val="drv_kap"/>
    <w:basedOn w:val="Standaard"/>
    <w:rsid w:val="00A769A5"/>
    <w:pPr>
      <w:spacing w:line="260" w:lineRule="exact"/>
    </w:pPr>
    <w:rPr>
      <w:b/>
      <w:bCs/>
      <w:caps/>
      <w:kern w:val="100"/>
      <w:sz w:val="10"/>
      <w:szCs w:val="10"/>
    </w:rPr>
  </w:style>
  <w:style w:type="paragraph" w:customStyle="1" w:styleId="drvklein">
    <w:name w:val="drv_klein"/>
    <w:basedOn w:val="drvkap"/>
    <w:rsid w:val="00A769A5"/>
    <w:rPr>
      <w:b w:val="0"/>
      <w:bCs w:val="0"/>
      <w:caps w:val="0"/>
      <w:sz w:val="16"/>
      <w:szCs w:val="16"/>
    </w:rPr>
  </w:style>
  <w:style w:type="table" w:styleId="Tabelraster">
    <w:name w:val="Table Grid"/>
    <w:basedOn w:val="Standaardtabel"/>
    <w:rsid w:val="00A769A5"/>
    <w:pPr>
      <w:spacing w:line="300" w:lineRule="exact"/>
    </w:pPr>
    <w:rPr>
      <w:rFonts w:ascii="Arial" w:hAnsi="Arial" w:cs="Arial"/>
    </w:rPr>
    <w:tblPr/>
    <w:tblStylePr w:type="firstRow">
      <w:rPr>
        <w:rFonts w:ascii="Arial" w:hAnsi="Arial" w:cs="Arial"/>
        <w:b/>
        <w:bCs/>
        <w:color w:val="FFFFFF"/>
        <w:sz w:val="20"/>
        <w:szCs w:val="20"/>
      </w:rPr>
    </w:tblStylePr>
  </w:style>
  <w:style w:type="paragraph" w:styleId="Titel">
    <w:name w:val="Title"/>
    <w:basedOn w:val="Standaard"/>
    <w:link w:val="TitelChar"/>
    <w:qFormat/>
    <w:rsid w:val="00830148"/>
    <w:pPr>
      <w:outlineLvl w:val="0"/>
    </w:pPr>
    <w:rPr>
      <w:b/>
      <w:bCs/>
      <w:kern w:val="28"/>
      <w:sz w:val="48"/>
      <w:szCs w:val="48"/>
    </w:rPr>
  </w:style>
  <w:style w:type="character" w:customStyle="1" w:styleId="TitelChar">
    <w:name w:val="Titel Char"/>
    <w:link w:val="Titel"/>
    <w:rsid w:val="001520BE"/>
    <w:rPr>
      <w:rFonts w:ascii="Cambria" w:hAnsi="Cambria" w:cs="Cambria"/>
      <w:b/>
      <w:bCs/>
      <w:kern w:val="28"/>
      <w:sz w:val="32"/>
      <w:szCs w:val="32"/>
    </w:rPr>
  </w:style>
  <w:style w:type="paragraph" w:styleId="Voettekst">
    <w:name w:val="footer"/>
    <w:basedOn w:val="drvklein"/>
    <w:link w:val="VoettekstChar"/>
    <w:rsid w:val="007A4609"/>
    <w:rPr>
      <w:noProof/>
    </w:rPr>
  </w:style>
  <w:style w:type="character" w:customStyle="1" w:styleId="VoettekstChar">
    <w:name w:val="Voettekst Char"/>
    <w:link w:val="Voettekst"/>
    <w:rsid w:val="007A4609"/>
    <w:rPr>
      <w:rFonts w:ascii="Arial" w:hAnsi="Arial" w:cs="Arial"/>
      <w:noProof/>
      <w:kern w:val="100"/>
      <w:sz w:val="24"/>
      <w:szCs w:val="24"/>
      <w:lang w:val="nl-NL" w:eastAsia="nl-NL"/>
    </w:rPr>
  </w:style>
  <w:style w:type="paragraph" w:customStyle="1" w:styleId="Opsomming">
    <w:name w:val="Opsomming"/>
    <w:basedOn w:val="Standaard"/>
    <w:rsid w:val="00A769A5"/>
    <w:pPr>
      <w:numPr>
        <w:numId w:val="19"/>
      </w:numPr>
    </w:pPr>
  </w:style>
  <w:style w:type="paragraph" w:styleId="Voetnoottekst">
    <w:name w:val="footnote text"/>
    <w:basedOn w:val="Standaard"/>
    <w:link w:val="VoetnoottekstChar"/>
    <w:semiHidden/>
    <w:rsid w:val="00BA6F7D"/>
    <w:pPr>
      <w:spacing w:line="240" w:lineRule="auto"/>
    </w:pPr>
    <w:rPr>
      <w:sz w:val="22"/>
      <w:szCs w:val="22"/>
    </w:rPr>
  </w:style>
  <w:style w:type="character" w:customStyle="1" w:styleId="VoetnoottekstChar">
    <w:name w:val="Voetnoottekst Char"/>
    <w:link w:val="Voetnoottekst"/>
    <w:semiHidden/>
    <w:rsid w:val="001520BE"/>
    <w:rPr>
      <w:rFonts w:ascii="Arial" w:hAnsi="Arial" w:cs="Arial"/>
      <w:sz w:val="20"/>
      <w:szCs w:val="20"/>
    </w:rPr>
  </w:style>
  <w:style w:type="character" w:styleId="Hyperlink">
    <w:name w:val="Hyperlink"/>
    <w:rsid w:val="00A769A5"/>
    <w:rPr>
      <w:rFonts w:ascii="Arial" w:hAnsi="Arial" w:cs="Arial"/>
      <w:color w:val="009790"/>
      <w:sz w:val="20"/>
      <w:szCs w:val="20"/>
      <w:u w:val="single"/>
    </w:rPr>
  </w:style>
  <w:style w:type="character" w:styleId="Voetnootmarkering">
    <w:name w:val="footnote reference"/>
    <w:semiHidden/>
    <w:rsid w:val="00BA6F7D"/>
    <w:rPr>
      <w:rFonts w:cs="Times New Roman"/>
      <w:vertAlign w:val="superscript"/>
    </w:rPr>
  </w:style>
  <w:style w:type="paragraph" w:customStyle="1" w:styleId="Toelichtingnummeringopsomming">
    <w:name w:val="Toelichting nummering/opsomming"/>
    <w:basedOn w:val="Standaard"/>
    <w:rsid w:val="000865EE"/>
    <w:pPr>
      <w:ind w:left="425"/>
    </w:pPr>
  </w:style>
  <w:style w:type="paragraph" w:customStyle="1" w:styleId="Nummering">
    <w:name w:val="Nummering"/>
    <w:basedOn w:val="Opsomming"/>
    <w:rsid w:val="00A769A5"/>
    <w:pPr>
      <w:numPr>
        <w:numId w:val="20"/>
      </w:numPr>
    </w:pPr>
  </w:style>
  <w:style w:type="table" w:customStyle="1" w:styleId="Tabelopmaak">
    <w:name w:val="Tabelopmaak"/>
    <w:rsid w:val="00A769A5"/>
    <w:pPr>
      <w:spacing w:line="300" w:lineRule="exact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tekst">
    <w:name w:val="Introtekst"/>
    <w:basedOn w:val="Standaard"/>
    <w:next w:val="Standaard"/>
    <w:rsid w:val="00A769A5"/>
    <w:pPr>
      <w:spacing w:after="300"/>
    </w:pPr>
    <w:rPr>
      <w:b/>
      <w:bCs/>
    </w:rPr>
  </w:style>
  <w:style w:type="paragraph" w:styleId="Koptekst">
    <w:name w:val="header"/>
    <w:basedOn w:val="Standaard"/>
    <w:link w:val="KoptekstChar"/>
    <w:rsid w:val="00CB7BE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semiHidden/>
    <w:rsid w:val="001520BE"/>
    <w:rPr>
      <w:rFonts w:ascii="Arial" w:hAnsi="Arial" w:cs="Arial"/>
      <w:sz w:val="20"/>
      <w:szCs w:val="20"/>
    </w:rPr>
  </w:style>
  <w:style w:type="character" w:styleId="Verwijzingopmerking">
    <w:name w:val="annotation reference"/>
    <w:semiHidden/>
    <w:rsid w:val="00945F7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945F76"/>
  </w:style>
  <w:style w:type="character" w:customStyle="1" w:styleId="TekstopmerkingChar">
    <w:name w:val="Tekst opmerking Char"/>
    <w:link w:val="Tekstopmerking"/>
    <w:semiHidden/>
    <w:rsid w:val="001520BE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945F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520BE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rsid w:val="00945F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rsid w:val="001520BE"/>
    <w:rPr>
      <w:rFonts w:cs="Times New Roman"/>
      <w:sz w:val="2"/>
      <w:szCs w:val="2"/>
    </w:rPr>
  </w:style>
  <w:style w:type="paragraph" w:styleId="Normaalweb">
    <w:name w:val="Normal (Web)"/>
    <w:basedOn w:val="Standaard"/>
    <w:rsid w:val="004304B1"/>
    <w:rPr>
      <w:sz w:val="24"/>
      <w:szCs w:val="24"/>
    </w:rPr>
  </w:style>
  <w:style w:type="character" w:customStyle="1" w:styleId="Char">
    <w:name w:val="Char"/>
    <w:rsid w:val="007F1677"/>
    <w:rPr>
      <w:rFonts w:ascii="Arial" w:hAnsi="Arial"/>
      <w:noProof/>
      <w:kern w:val="100"/>
      <w:sz w:val="16"/>
      <w:szCs w:val="24"/>
      <w:lang w:val="nl-NL" w:eastAsia="nl-NL" w:bidi="ar-SA"/>
    </w:rPr>
  </w:style>
  <w:style w:type="paragraph" w:customStyle="1" w:styleId="drvstd">
    <w:name w:val="drv_std"/>
    <w:basedOn w:val="Standaard"/>
    <w:link w:val="drvstdChar"/>
    <w:rsid w:val="008E4CBC"/>
    <w:rPr>
      <w:kern w:val="100"/>
      <w:szCs w:val="24"/>
    </w:rPr>
  </w:style>
  <w:style w:type="character" w:customStyle="1" w:styleId="drvstdChar">
    <w:name w:val="drv_std Char"/>
    <w:link w:val="drvstd"/>
    <w:rsid w:val="008E4CBC"/>
    <w:rPr>
      <w:rFonts w:ascii="Arial" w:hAnsi="Arial" w:cs="Arial"/>
      <w:kern w:val="100"/>
      <w:szCs w:val="24"/>
      <w:lang w:val="nl-NL" w:eastAsia="nl-NL" w:bidi="ar-SA"/>
    </w:rPr>
  </w:style>
  <w:style w:type="numbering" w:customStyle="1" w:styleId="OpmaakprofielMetopsommingstekens">
    <w:name w:val="Opmaakprofiel Met opsommingstekens"/>
    <w:basedOn w:val="Geenlijst"/>
    <w:rsid w:val="008E4CBC"/>
    <w:pPr>
      <w:numPr>
        <w:numId w:val="36"/>
      </w:numPr>
    </w:pPr>
  </w:style>
  <w:style w:type="paragraph" w:customStyle="1" w:styleId="cijferregel">
    <w:name w:val="cijferregel"/>
    <w:basedOn w:val="Standaard"/>
    <w:next w:val="Standaard"/>
    <w:autoRedefine/>
    <w:rsid w:val="006C441E"/>
    <w:pPr>
      <w:tabs>
        <w:tab w:val="decimal" w:pos="7088"/>
      </w:tabs>
      <w:spacing w:line="240" w:lineRule="auto"/>
    </w:pPr>
    <w:rPr>
      <w:rFonts w:ascii="Univers" w:hAnsi="Univers" w:cs="Times New Roman"/>
      <w:sz w:val="21"/>
    </w:rPr>
  </w:style>
  <w:style w:type="paragraph" w:styleId="Lijstalinea">
    <w:name w:val="List Paragraph"/>
    <w:basedOn w:val="Standaard"/>
    <w:uiPriority w:val="34"/>
    <w:qFormat/>
    <w:rsid w:val="0032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E89F-BF03-43F5-A316-4EDBA43F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3118B730.dotm</Template>
  <TotalTime>0</TotalTime>
  <Pages>3</Pages>
  <Words>544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Briefmodel algemeen, versie 20110101_v3</vt:lpstr>
    </vt:vector>
  </TitlesOfParts>
  <Company>n-tree kantoorautomatisering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Briefmodel algemeen, versie 20110101_v3</dc:title>
  <dc:subject>brief</dc:subject>
  <dc:creator>ing. E. Prinsen</dc:creator>
  <cp:lastModifiedBy>Robbert Wortel</cp:lastModifiedBy>
  <cp:revision>4</cp:revision>
  <cp:lastPrinted>2018-04-18T14:20:00Z</cp:lastPrinted>
  <dcterms:created xsi:type="dcterms:W3CDTF">2018-04-23T16:47:00Z</dcterms:created>
  <dcterms:modified xsi:type="dcterms:W3CDTF">2018-04-30T08:48:00Z</dcterms:modified>
</cp:coreProperties>
</file>